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10" w:type="dxa"/>
        <w:tblInd w:w="-736" w:type="dxa"/>
        <w:tblLayout w:type="fixed"/>
        <w:tblCellMar>
          <w:left w:w="115" w:type="dxa"/>
          <w:right w:w="115" w:type="dxa"/>
        </w:tblCellMar>
        <w:tblLook w:val="0600" w:firstRow="0" w:lastRow="0" w:firstColumn="0" w:lastColumn="0" w:noHBand="1" w:noVBand="1"/>
      </w:tblPr>
      <w:tblGrid>
        <w:gridCol w:w="294"/>
        <w:gridCol w:w="4526"/>
        <w:gridCol w:w="283"/>
        <w:gridCol w:w="6607"/>
      </w:tblGrid>
      <w:tr w:rsidR="003D1B71" w:rsidTr="00E43AF4">
        <w:trPr>
          <w:trHeight w:val="1164"/>
        </w:trPr>
        <w:tc>
          <w:tcPr>
            <w:tcW w:w="4820" w:type="dxa"/>
            <w:gridSpan w:val="2"/>
            <w:vMerge w:val="restart"/>
            <w:tcBorders>
              <w:bottom w:val="nil"/>
            </w:tcBorders>
          </w:tcPr>
          <w:p w:rsidR="003D1B71" w:rsidRDefault="008E350B" w:rsidP="00184E54">
            <w:pPr>
              <w:pStyle w:val="BodyText"/>
              <w:kinsoku w:val="0"/>
              <w:overflowPunct w:val="0"/>
              <w:ind w:left="425"/>
              <w:rPr>
                <w:rFonts w:ascii="Times New Roman" w:hAnsi="Times New Roman"/>
              </w:rPr>
            </w:pPr>
            <w:r>
              <w:rPr>
                <w:noProof/>
                <w:lang w:val="en-GB" w:eastAsia="en-GB"/>
              </w:rPr>
              <w:drawing>
                <wp:anchor distT="0" distB="0" distL="114300" distR="114300" simplePos="0" relativeHeight="251660288" behindDoc="1" locked="0" layoutInCell="1" allowOverlap="1" wp14:anchorId="74E94BDF" wp14:editId="3510A652">
                  <wp:simplePos x="0" y="0"/>
                  <wp:positionH relativeFrom="column">
                    <wp:posOffset>341630</wp:posOffset>
                  </wp:positionH>
                  <wp:positionV relativeFrom="paragraph">
                    <wp:posOffset>541020</wp:posOffset>
                  </wp:positionV>
                  <wp:extent cx="1940560" cy="1273175"/>
                  <wp:effectExtent l="76200" t="76200" r="97790" b="879475"/>
                  <wp:wrapTight wrapText="bothSides">
                    <wp:wrapPolygon edited="0">
                      <wp:start x="8906" y="-1293"/>
                      <wp:lineTo x="848" y="-646"/>
                      <wp:lineTo x="848" y="4525"/>
                      <wp:lineTo x="-848" y="4525"/>
                      <wp:lineTo x="-848" y="14867"/>
                      <wp:lineTo x="-212" y="20038"/>
                      <wp:lineTo x="1272" y="20038"/>
                      <wp:lineTo x="1272" y="25209"/>
                      <wp:lineTo x="0" y="25209"/>
                      <wp:lineTo x="0" y="33935"/>
                      <wp:lineTo x="6149" y="35551"/>
                      <wp:lineTo x="6149" y="36198"/>
                      <wp:lineTo x="15691" y="36198"/>
                      <wp:lineTo x="15903" y="35551"/>
                      <wp:lineTo x="21840" y="30703"/>
                      <wp:lineTo x="21840" y="30380"/>
                      <wp:lineTo x="20780" y="25532"/>
                      <wp:lineTo x="18448" y="20038"/>
                      <wp:lineTo x="21840" y="15190"/>
                      <wp:lineTo x="21840" y="14867"/>
                      <wp:lineTo x="22476" y="10019"/>
                      <wp:lineTo x="22476" y="9696"/>
                      <wp:lineTo x="20992" y="4848"/>
                      <wp:lineTo x="20780" y="3878"/>
                      <wp:lineTo x="13571" y="-646"/>
                      <wp:lineTo x="12723" y="-1293"/>
                      <wp:lineTo x="8906" y="-12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stretch>
                            <a:fillRect/>
                          </a:stretch>
                        </pic:blipFill>
                        <pic:spPr>
                          <a:xfrm>
                            <a:off x="0" y="0"/>
                            <a:ext cx="1940560" cy="12731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347666">
              <w:rPr>
                <w:noProof/>
                <w:lang w:val="en-GB" w:eastAsia="en-GB"/>
              </w:rPr>
              <mc:AlternateContent>
                <mc:Choice Requires="wps">
                  <w:drawing>
                    <wp:anchor distT="0" distB="0" distL="114300" distR="114300" simplePos="0" relativeHeight="251657215" behindDoc="1" locked="0" layoutInCell="1" allowOverlap="1" wp14:anchorId="7DEBBFE4" wp14:editId="582D9A05">
                      <wp:simplePos x="0" y="0"/>
                      <wp:positionH relativeFrom="column">
                        <wp:posOffset>33020</wp:posOffset>
                      </wp:positionH>
                      <wp:positionV relativeFrom="paragraph">
                        <wp:posOffset>-231775</wp:posOffset>
                      </wp:positionV>
                      <wp:extent cx="2489200" cy="2339340"/>
                      <wp:effectExtent l="0" t="0" r="6350" b="3810"/>
                      <wp:wrapNone/>
                      <wp:docPr id="19" name="Freeform: Shape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6970BD-9B20-4B7C-A294-5174BA1588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89200" cy="233934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id="Freeform: Shape 18" o:spid="_x0000_s1026" style="position:absolute;margin-left:2.6pt;margin-top:-18.25pt;width:196pt;height:184.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519,26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connecttype="custom" o:connectlocs="1353309,2326653;1341676,2332618;1342373,2332903;1450037,2266094;1412424,2274623;1356005,2281446;1353319,2274623;1392723,2271211;1450037,2266094;1547875,2257166;1545579,2257783;1546756,2257565;845994,2244345;885845,2254153;902861,2255006;950324,2277182;971817,2281446;973162,2281873;978086,2277182;996892,2282299;1015699,2286563;1052754,2294770;1053312,2294239;1096298,2301062;1116895,2304474;1137493,2306179;1179583,2307885;1236897,2307032;1239385,2307032;1244958,2304047;1257495,2300209;1270257,2299996;1278988,2301061;1281339,2307032;1301376,2307032;1295108,2315561;1291526,2319825;1279883,2324943;1258390,2324943;1230629,2323237;1170627,2321531;1125850,2318120;1086446,2313002;1047043,2307032;987042,2298503;940474,2284005;941012,2283632;913607,2275476;889427,2265241;861666,2256713;833009,2247330;845994,2244345;1373155,2226060;1359473,2228049;1264846,2232599;1296003,2236243;1304063,2234537;1359587,2228567;1368724,2226875;1458175,2213702;1411701,2220457;1427648,2220891;1450597,2216840;1627822,2211730;1482060,2248698;1555823,2233045;693304,2194452;796291,2236243;833009,2247330;860770,2256712;888532,2265240;912711,2275475;907338,2279740;893009,2277181;841964,2259271;816889,2249889;791814,2239654;758678,2228567;730021,2216627;707633,2205539;693304,2194452;735395,2173131;784649,2197011;778381,2200423;721066,2173983;735395,2173131;553600,2115135;614497,2147544;627034,2161190;598377,2146691;576884,2133898;553600,2115135;660385,2093250;660393,2093493;663418,2096979;663751,2095518;1968225,2037265;1964973,2037523;1911241,2074197;1858403,2101489;1820790,2122810;1800193,2131339;1778700,2139868;1752729,2152662;1733027,2163749;1704370,2174836;1674818,2185071;1666757,2192746;1654220,2197011;1622876,2202128;1582576,2214069;1545860,2225156;1505560,2236244;1455410,2248184;1384662,2259271;1382871,2261830;1348855,2269929;1349737,2270359;1387512,2261364;1388244,2259271;1458993,2248184;1509143,2236244;1549442,2225156;1586160,2214069;1626458,2202128;1657803,2197011;1636584,2209136;1637205,2208951;1659594,2196158;1672131,2191894;1672966,2191674;1678400,2185923;1707953,2175689;1736610,2164602;1756312,2153514;1782283,2140721;1803776,2132193;1818514,2126090;1826165,2121105;1863777,2099783;1916614,2072491;432549,2025471;435949,2028248;437109,2028811;1974235,2003206;1973928,2003408;1973928,2003651;1975352,2003845;1975720,2003408;1993582,1990475;1988296,1993954;1987361,1994879;1990987,1992669;359427,1947516;393248,1985439;366431,1954793;2056991,1947491;2056911,1947518;2056318,1951383;2041990,1966734;2024974,1984644;2026000,1984419;2041990,1967587;2056318,1952235;2056991,1947491;446958,1928286;448732,1930341;448821,1930060;314491,1908738;337775,1923237;338918,1924519;349528,1926755;373595,1947970;406731,1973556;421060,1992320;429119,2001702;463150,2028994;453299,2036669;421607,2003133;420165,2003408;420165,2003408;450156,2035144;453299,2036669;463151,2028994;548226,2092959;531212,2098077;537480,2102341;512405,2103194;496285,2092959;481061,2081872;443449,2052021;408522,2022171;376283,1992320;361059,1977821;346730,1962470;352103,1955647;370014,1970998;389716,1985497;413895,2010231;415951,2011910;389716,1985497;370909,1970998;352998,1955647;333297,1932618;314491,1908738;2287368,1773131;2286914,1773316;2277132,1795673;2277966,1666283;2254233,1698930;2242591,1719399;2230949,1738162;2203187,1773131;2179008,1808098;2157515,1836244;2155722,1837287;2154255,1839356;2156619,1837950;2178112,1809805;2202292,1774837;2230053,1739869;2241696,1721106;2253337,1700637;2277518,1667374;2349496,1663322;2341996,1679314;2325877,1710018;2341996,1679314;2349496,1663322;2370654,1654581;2359011,1687843;2338414,1723664;2317816,1760338;2299011,1783365;2311548,1759485;2322295,1735604;2330354,1722812;2341100,1705754;2350952,1688696;2370654,1654581;2312688,1581473;2290950,1617907;2290551,1618783;2312443,1582086;2324609,1498953;2298483,1566934;2243525,1673921;2235477,1686037;2235427,1686137;2216620,1716841;2197814,1750104;2176321,1775690;2158410,1804688;2052736,1918120;2017810,1946265;2014459,1948691;2013013,1950085;1998408,1961424;1986466,1974410;1942584,2005967;1935708,2010103;1917032,2024603;1914335,2026271;1910345,2029847;1875419,2052022;1840492,2072491;1836496,2074421;1812847,2089049;1805515,2092571;1798402,2097224;1774222,2110018;1751631,2118455;1701277,2142644;1583144,2184604;1500824,2204763;1567353,2192746;1579890,2190187;1620189,2176541;1645264,2168866;1685564,2149249;1731236,2133897;1760498,2122969;1773327,2115987;1784968,2112577;1801089,2104047;1805324,2101244;1816313,2091254;1840492,2077608;1868001,2064766;1878105,2058844;1913032,2036669;1928255,2023023;1945271,2012789;1989152,1981233;2020497,1953087;2055422,1924943;2161096,1811510;2175639,1787965;2176321,1785924;2199605,1751808;2206769,1741574;2216295,1728991;2219307,1723664;2238113,1692960;2274830,1620465;2310652,1542854;2321175,1511297;2422594,1423451;2419908,1425157;2419908,1425157;2431053,1372905;2430732,1374413;2433341,1377396;2441401,1385925;2446774,1382513;2446910,1381859;2443192,1384219;2434237,1376543;2423071,1276020;2422446,1276054;2421313,1276114;2421699,1280168;2420804,1301490;2417222,1314283;2395729,1346692;2390356,1374838;2384982,1384219;2376027,1425157;2366176,1457566;2355429,1489123;2349161,1513856;2341996,1539443;2347710,1530978;2352743,1513003;2357220,1487417;2367967,1455861;2377818,1423451;2386774,1382513;2392147,1373131;2397520,1344987;2419013,1312577;2404684,1378248;2393938,1432832;2369758,1502768;2364974,1509855;2362929,1520466;2356325,1538590;2331250,1590615;2319607,1617907;2312443,1632407;2303488,1647758;2279309,1688696;2253337,1728781;2220203,1782513;2183485,1835391;2159306,1865242;2133335,1894239;2124379,1906180;2114529,1918120;2099304,1930060;2074405,1956315;2075124,1959058;2049154,1984644;2021392,2003408;1999004,2020465;1977795,2035226;1981093,2034965;2004377,2018759;2026766,2001702;2054527,1982939;2080498,1957352;2079602,1953941;2104678,1927502;2119902,1915562;2129753,1903621;2138708,1891681;2164679,1862683;2188858,1832832;2225576,1779954;2258711,1726223;2284682,1686137;2308861,1645199;2317816,1629848;2324981,1615349;2336623,1588057;2361698,1536031;2371549,1501064;2395729,1431128;2406475,1376543;2420804,1310872;2424035,1299336;2421699,1298931;2422594,1277610;2442296,1257993;2431867,1299374;2431868,1299374;2442297,1257994;2450357,1249464;2444983,1260552;2444983,1260552;2443752,1283793;2443192,1305754;2434237,1331998;2434237,1334996;2444983,1305754;2446774,1260551;2450950,1251937;2411848,1212790;2405979,1226001;2403788,1245200;2400963,1236231;2399930,1237497;2402893,1246906;2401102,1260552;2404684,1271639;2407461,1271492;2405579,1265669;2407371,1252023;2411848,1212790;2487074,1189763;2488865,1190615;2487969,1226436;2488865,1251170;2486178,1296372;2483492,1321958;2475432,1359485;2472746,1391042;2459312,1449038;2446774,1499357;2424386,1508739;2426177,1503622;2429760,1467801;2443192,1430274;2453939,1424305;2453939,1424304;2465581,1359485;2471850,1328781;2477223,1297225;2481701,1267374;2483492,1239230;2484387,1215349;2486178,1202556;2487074,1189763;126129,794313;126575,794525;126617,794406;180159,672067;160458,707035;144338,719828;144299,720645;142740,753295;142785,753217;144338,720681;160458,707887;180159,672920;180831,673346;181166,672706;190905,597866;178367,606395;159562,643922;163864,647200;164004,646624;160458,643922;179263,606395;190365,598843;259862,549253;258731,550115;253929,567696;250907,576545;168517,719828;156874,754796;146128,790617;122844,865670;107620,916842;100456,955222;96874,974838;94187,994455;86127,1047333;83440,1079742;87918,1113857;90017,1095269;89709,1089123;93291,1053303;101351,1000424;107743,993119;117026,933957;116576,923665;125423,899511;130687,879230;129113,882727;123740,881022;110306,917696;111202,938165;104933,977397;104038,984220;95083,994455;97769,974838;101351,955222;108515,916842;123740,865670;147024,790617;157770,754796;169412,719828;251802,576545;259862,549253;275983,463965;275982,463965;280459,467377;280459,467376;437352,342539;437180,342669;436658,343231;429343,350532;427493,353095;426286,354394;421060,361620;366432,423027;351207,440085;335984,457995;268693,528826;336879,457142;352102,439231;367327,422174;421955,360767;427493,353095;436658,343231;460085,283727;452356,286292;446608,288324;445240,289977;435388,298506;410313,313858;393298,331769;377179,349679;366432,359061;366066,358626;355909,370255;338670,390618;310908,419615;315386,424732;315471,424660;311804,420468;339565,391470;367327,359061;378074,349680;394193,331769;411208,313859;436283,298507;446135,289978;456881,286140;460274,285138;1757207,129637;1802880,149253;1822582,164605;1778700,144136;1757207,129637;1608548,67377;1644369,75052;1694520,98933;1608548,67377;1069433,61727;1050626,63965;1010326,69083;970922,77611;953907,82729;934205,87846;891093,95912;883159,98934;828531,116844;774799,137313;737186,153518;712111,162899;650318,190191;620766,208102;592109,226012;546435,258421;503449,290831;462309,325010;465837,329211;474568,323507;482000,318231;508823,295948;551809,263539;597481,231129;626138,213218;655691,195308;717483,168016;741663,156076;779276,139871;833009,119402;887636,101492;910584,97199;921669,93592;1072548,62593;1389699,43390;1408841,45202;1434813,53731;1415111,51173;1373916,43496;1389699,43390;1493918,36673;1530635,39231;1575412,56289;1519889,46908;1493918,36673;1194360,36460;1090925,41791;1019281,51172;985251,59700;955697,69935;914502,75052;758678,132195;702260,156076;685244,162046;670020,169722;641363,184221;596586,206395;562555,231982;464046,305329;443459,322378;423319,339891;423746,340297;268818,513431;237473,554369;223144,579103;208816,602130;181950,649891;152725,693749;152397,695094;142546,720681;135381,732621;133590,734327;125643,759487;123740,774412;121949,795734;109411,830702;97769,865670;85231,916842;78067,963751;73590,1010659;79858,978249;80439,975575;81649,962898;88813,915990;91057,916703;91251,915910;88814,915137;101352,863964;112993,828996;125474,794188;124636,794028;126427,772707;136277,732621;143442,720681;143682,720057;153293,695094;182846,650745;209712,602984;224040,579956;238369,555222;269714,514284;424642,341151;465837,305330;564346,231983;598377,206396;643154,184221;671811,169722;687036,162047;704051,156076;760470,132195;916295,75053;957489,69936;987042,59701;1021072,51173;1092716,41791;1196151,36780;1279289,39436;1320183,0;1362273,2558;1405259,6823;1433917,13646;1452723,22175;1476007,17910;1510933,25586;1532426,31556;1531531,32409;1530635,38379;1493918,35821;1481381,32409;1468843,29850;1444663,24733;1420484,19616;1395409,16204;1367647,16204;1345258,16204;1310333,16204;1308692,15705;1293317,23027;1298690,31556;1352423,41791;1328512,42188;1328915,42218;1354214,41791;1375707,44350;1416902,52025;1436604,54584;1469739,61407;1503770,68230;1536904,75906;1570040,85288;1586160,89552;1602279,94669;1602487,94850;1614047,96748;1642060,106662;1645973,112308;1647056,112580;1672131,121961;1693624,130490;1715117,139872;1731237,148401;1741984,153518;1753625,159488;1793029,180810;1843179,211513;1869151,228571;1869902,229082;1883175,236761;2388565,1142002;2388186,1149139;2398415,1150531;2408266,1157354;2412744,1180381;2429759,1207673;2436924,1208293;2436924,1201703;2444204,1182444;2444087,1178676;2451252,1155648;2461103,1155648;2476327,1146267;2478118,1183793;2473641,1201703;2468267,1218761;2465580,1246906;2464685,1261405;2462894,1275904;2459075,1278329;2459312,1279315;2462970,1276992;2464685,1263110;2465580,1248612;2468267,1220467;2473641,1203409;2478118,1185499;2485282,1190616;2484387,1203409;2482596,1216203;2481700,1240083;2479909,1268228;2475432,1298079;2470058,1329635;2463789,1360338;2452148,1425157;2441401,1431128;2427968,1468654;2424385,1504475;2422594,1509592;2407371,1548825;2402892,1552236;2384086,1594027;2403788,1552236;2408266,1548825;2379608,1626436;2364385,1634112;2361227,1640127;2361698,1640934;2365281,1634111;2380504,1626436;2369758,1655434;2350056,1689549;2340205,1706606;2329459,1723664;2321399,1736457;2309757,1761191;2297219,1785071;2277518,1810657;2257816,1834538;2258636,1832928;2236322,1861830;2187962,1912150;2178441,1926101;2187962,1913003;2236322,1862682;2199605,1915561;2180686,1934431;2165498,1945064;2164678,1946265;2155183,1953222;2154828,1955647;2112737,1996585;2067960,2035817;2065889,2037248;2050945,2055433;2015123,2081019;1981643,2104933;1981523,2105071;2015123,2081872;2050945,2056286;2021392,2084431;1997324,2099356;1980675,2106053;1980197,2106606;1962286,2117693;1955536,2120672;1938555,2133792;1921987,2144985;1896912,2160337;1888853,2161190;1879893,2164982;1878501,2165989;1889748,2162043;1897808,2161190;1865568,2184218;1844971,2194453;1824374,2203834;1809825,2205912;1807358,2207246;1739297,2235390;1735826,2236141;1715117,2249036;1726759,2252448;1683773,2270359;1687355,2258418;1673027,2263536;1659594,2267800;1631832,2276328;1628123,2272089;1614816,2274623;1598696,2278034;1565562,2285710;1564469,2286194;1596010,2278886;1612130,2275475;1625562,2272917;1630936,2277181;1658698,2268652;1672131,2264388;1686459,2259271;1682877,2271211;1645264,2288269;1643421,2287777;1617503,2297650;1596010,2303620;1563771,2311296;1550450,2310230;1522588,2315393;1521680,2317266;1447350,2330912;1430334,2326648;1416006,2326648;1390931,2334324;1368542,2336030;1346153,2336882;1343721,2335890;1323318,2339335;1298690,2335176;1299586,2334324;1304063,2328353;1283466,2325795;1293317,2320678;1322870,2319825;1351528,2318972;1392722,2319825;1421379,2317266;1475111,2306179;1510933,2298503;1537799,2297650;1539668,2296823;1513620,2297651;1477799,2305326;1424066,2316414;1395409,2318972;1354214,2318120;1325556,2318972;1296003,2319825;1296899,2316414;1303167,2307885;1578994,2264388;1766163,2197011;1815417,2172277;1843179,2158631;1871837,2144133;1925569,2113429;1968555,2081872;2049154,2022171;2071542,2005113;2093035,1987203;2125275,1959058;2138708,1937737;2158004,1920891;2158159,1919833;2139604,1936031;2126171,1957352;2093931,1985498;2072438,2003408;2050050,2020465;1969451,2080167;1926465,2111723;1872733,2142427;1844075,2156926;1816313,2170572;1767059,2195305;1579890,2262682;1304063,2306179;1283466,2306179;1280779,2299356;1259286,2298503;1239584,2306179;1182270,2307032;1140180,2305326;1119582,2303620;1098985,2300209;1111392,2287605;1108835,2288269;1062608,2280116;1060476,2280593;971818,2265241;936891,2258418;906443,2253301;869726,2237096;824053,2220892;776590,2202981;784649,2197011;817785,2202981;832114,2214921;881368,2228567;978982,2252448;1003162,2256713;1029133,2260976;1057790,2266947;1089370,2273450;1091820,2272917;1121373,2277182;1122268,2275476;1165254,2277182;1172418,2278034;1238688,2278034;1287048,2279740;1344362,2275476;1351527,2275476;1354214,2282299;1410632,2275476;1448245,2266947;1469738,2263536;1483172,2261830;1512724,2255007;1536904,2249890;1561083,2243919;1605436,2236609;1611235,2234538;1564667,2242213;1540486,2248184;1516307,2253301;1486754,2260124;1473321,2261830;1451828,2265241;1393618,2270359;1354214,2273770;1347049,2273770;1289735,2278034;1241376,2276328;1175106,2276328;1167941,2275476;1140180,2264388;1124955,2273770;1124917,2273844;1137493,2266094;1165255,2277181;1122269,2275475;1122608,2275266;1094507,2271211;1061372,2264388;1032715,2258418;1006744,2254153;982565,2249890;884950,2226009;835696,2212363;821367,2200423;788232,2194452;738977,2170572;724649,2171425;673602,2146691;664647,2131339;666438,2130487;697782,2146691;729126,2162896;738081,2157779;701365,2134751;670916,2121958;628825,2098930;593004,2076755;536585,2053728;515092,2036670;519569,2034965;541062,2040934;496285,1996585;471210,1976969;447926,1957352;418373,1934325;375387,1889122;372438,1880344;363745,1872065;334193,1841361;330610,1826009;318968,1810657;317581,1808586;303743,1799570;276877,1762896;261653,1728781;259862,1728781;239265,1691255;219563,1653728;198965,1610232;180159,1565882;198965,1595732;217772,1633259;224040,1653728;226631,1657346;223443,1641557;215126,1627183;201588,1598191;185532,1572704;165830,1521532;148952,1469079;143408,1453782;119267,1362014;108591,1295394;108515,1297225;109411,1310872;113888,1342428;119262,1374838;110306,1346692;104038,1310872;96874,1310872;92395,1278462;86127,1257993;80754,1238377;65529,1223026;61052,1223026;56574,1201703;54783,1174411;58365,1136032;60156,1122386;63206,1113026;61723,1091683;63738,1060126;67320,1053730;67320,1049891;60156,1062685;53888,1054156;42245,1038804;40118,1026651;39559,1027716;35977,1061831;33290,1095947;30604,1122386;30604,1176969;31499,1205115;33290,1233259;25230,1259699;23439,1259699;18066,1208526;18066,1155648;22543,1114710;30600,1122382;23439,1113857;21648,1083154;23439,1036245;24334,1023452;27021,1002130;37768,963751;43122,938255;41350,932194;35081,966309;24334,1004689;21648,1026011;20752,1038804;18961,1085712;20752,1116416;16275,1157354;16275,1210232;21648,1261405;23439,1261405;35081,1310019;41350,1350104;54783,1391042;75940,1479075;77787,1495946;81650,1495946;101352,1541148;108516,1564176;95083,1544560;80754,1513856;79859,1522385;72067,1499384;66425,1500210;60156,1480594;38663,1433686;25230,1391895;24334,1356927;18066,1315989;13588,1275051;3737,1245200;10006,1086565;16275,1045627;10902,1023452;21648,962045;24334,947546;31499,898079;50305,862258;45827,910873;50304,902540;52992,882621;53888,860552;61947,832407;74485,789763;89709,746267;90850,745045;97770,710446;107620,685712;119263,665243;142547,622599;161353,584220;188219,534753;207921,513431;224040,483581;237474,464818;251803,457995;255385,452877;269714,425585;297475,394882;298231,407715;296206,413109;325236,384647;339565,366737;358372,349680;359992,351394;359268,350532;382552,328357;405836,307888;430911,282302;465837,257568;503449,231129;525938,216188;541062,202984;567928,187632;596586,173134;600379,171276;610131,162153;626139,150959;643714,142430;656147,139704;658378,138165;901965,44349;911002,42477;935995,34114;953235,30809;962224,30737;965549,29850;1169732,4264;1227718,4051;1289735,5116;1290889,5941;1321079,2558;1348841,6822;1376603,11939;1390926,15040;1375707,11087;1347945,5970;1320183,1706;132018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w:pict>
                </mc:Fallback>
              </mc:AlternateContent>
            </w:r>
          </w:p>
        </w:tc>
        <w:tc>
          <w:tcPr>
            <w:tcW w:w="283" w:type="dxa"/>
            <w:vMerge w:val="restart"/>
            <w:tcBorders>
              <w:bottom w:val="nil"/>
            </w:tcBorders>
          </w:tcPr>
          <w:p w:rsidR="003D1B71" w:rsidRPr="0056708E" w:rsidRDefault="003D1B71" w:rsidP="00590471">
            <w:pPr>
              <w:pStyle w:val="BodyText"/>
              <w:kinsoku w:val="0"/>
              <w:overflowPunct w:val="0"/>
              <w:rPr>
                <w:rFonts w:ascii="Times New Roman" w:hAnsi="Times New Roman"/>
                <w:color w:val="0072C7" w:themeColor="accent2"/>
              </w:rPr>
            </w:pPr>
          </w:p>
        </w:tc>
        <w:tc>
          <w:tcPr>
            <w:tcW w:w="6607" w:type="dxa"/>
            <w:tcBorders>
              <w:bottom w:val="nil"/>
            </w:tcBorders>
          </w:tcPr>
          <w:p w:rsidR="003D1B71" w:rsidRPr="00310F17" w:rsidRDefault="00710DF8" w:rsidP="003F0DED">
            <w:pPr>
              <w:pStyle w:val="Title"/>
              <w:spacing w:before="0" w:after="0"/>
            </w:pPr>
            <w:r w:rsidRPr="00B31792">
              <w:rPr>
                <w:sz w:val="72"/>
                <w:szCs w:val="40"/>
              </w:rPr>
              <w:t xml:space="preserve">OUR </w:t>
            </w:r>
            <w:r w:rsidR="00FD5028" w:rsidRPr="00B31792">
              <w:rPr>
                <w:sz w:val="72"/>
                <w:szCs w:val="40"/>
              </w:rPr>
              <w:t>VALUES</w:t>
            </w:r>
          </w:p>
        </w:tc>
      </w:tr>
      <w:tr w:rsidR="003D1B71" w:rsidTr="00E43AF4">
        <w:trPr>
          <w:trHeight w:val="1589"/>
        </w:trPr>
        <w:tc>
          <w:tcPr>
            <w:tcW w:w="4820" w:type="dxa"/>
            <w:gridSpan w:val="2"/>
            <w:vMerge/>
            <w:tcBorders>
              <w:bottom w:val="nil"/>
            </w:tcBorders>
          </w:tcPr>
          <w:p w:rsidR="003D1B71" w:rsidRDefault="003D1B71">
            <w:pPr>
              <w:pStyle w:val="BodyText"/>
              <w:kinsoku w:val="0"/>
              <w:overflowPunct w:val="0"/>
              <w:rPr>
                <w:rFonts w:ascii="Times New Roman" w:hAnsi="Times New Roman"/>
              </w:rPr>
            </w:pPr>
          </w:p>
        </w:tc>
        <w:tc>
          <w:tcPr>
            <w:tcW w:w="283" w:type="dxa"/>
            <w:vMerge/>
            <w:tcBorders>
              <w:bottom w:val="nil"/>
            </w:tcBorders>
          </w:tcPr>
          <w:p w:rsidR="003D1B71" w:rsidRDefault="003D1B71" w:rsidP="00590471">
            <w:pPr>
              <w:pStyle w:val="BodyText"/>
              <w:kinsoku w:val="0"/>
              <w:overflowPunct w:val="0"/>
              <w:rPr>
                <w:rFonts w:ascii="Times New Roman" w:hAnsi="Times New Roman"/>
              </w:rPr>
            </w:pPr>
          </w:p>
        </w:tc>
        <w:tc>
          <w:tcPr>
            <w:tcW w:w="6607" w:type="dxa"/>
            <w:vMerge w:val="restart"/>
            <w:tcBorders>
              <w:bottom w:val="nil"/>
            </w:tcBorders>
            <w:vAlign w:val="bottom"/>
          </w:tcPr>
          <w:p w:rsidR="003D1B71" w:rsidRPr="005762FF" w:rsidRDefault="002A5BF3" w:rsidP="00710DF8">
            <w:pPr>
              <w:pStyle w:val="Heading2"/>
              <w:rPr>
                <w:rFonts w:ascii="Calibri" w:hAnsi="Calibri" w:cs="Calibri"/>
                <w:color w:val="0072C7"/>
                <w:sz w:val="48"/>
              </w:rPr>
            </w:pPr>
            <w:r w:rsidRPr="00B31792">
              <w:rPr>
                <w:rFonts w:cs="Calibri"/>
                <w:color w:val="BF1609"/>
                <w:sz w:val="48"/>
              </w:rPr>
              <w:t>KINDNESS</w:t>
            </w:r>
            <w:r w:rsidR="00710DF8">
              <w:rPr>
                <w:rFonts w:ascii="Calibri" w:hAnsi="Calibri" w:cs="Calibri"/>
                <w:color w:val="BF1609"/>
                <w:sz w:val="48"/>
                <w:u w:val="none"/>
              </w:rPr>
              <w:t xml:space="preserve">   </w:t>
            </w:r>
            <w:r w:rsidR="00710DF8" w:rsidRPr="00710DF8">
              <w:rPr>
                <w:rFonts w:ascii="Calibri" w:hAnsi="Calibri" w:cs="Calibri"/>
                <w:noProof/>
                <w:color w:val="0072C7"/>
                <w:sz w:val="48"/>
                <w:u w:val="none"/>
                <w:lang w:val="en-GB" w:eastAsia="en-GB"/>
              </w:rPr>
              <w:drawing>
                <wp:inline distT="0" distB="0" distL="0" distR="0" wp14:anchorId="687A85F5" wp14:editId="3F720788">
                  <wp:extent cx="571550" cy="5563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kindness.PNG"/>
                          <pic:cNvPicPr/>
                        </pic:nvPicPr>
                        <pic:blipFill>
                          <a:blip r:embed="rId12">
                            <a:extLst>
                              <a:ext uri="{28A0092B-C50C-407E-A947-70E740481C1C}">
                                <a14:useLocalDpi xmlns:a14="http://schemas.microsoft.com/office/drawing/2010/main" val="0"/>
                              </a:ext>
                            </a:extLst>
                          </a:blip>
                          <a:stretch>
                            <a:fillRect/>
                          </a:stretch>
                        </pic:blipFill>
                        <pic:spPr>
                          <a:xfrm>
                            <a:off x="0" y="0"/>
                            <a:ext cx="571550" cy="556308"/>
                          </a:xfrm>
                          <a:prstGeom prst="rect">
                            <a:avLst/>
                          </a:prstGeom>
                        </pic:spPr>
                      </pic:pic>
                    </a:graphicData>
                  </a:graphic>
                </wp:inline>
              </w:drawing>
            </w:r>
          </w:p>
          <w:p w:rsidR="003D1B71" w:rsidRPr="002A5BF3" w:rsidRDefault="002A5BF3" w:rsidP="00AC6C7E">
            <w:pPr>
              <w:rPr>
                <w:rFonts w:ascii="Calibri" w:hAnsi="Calibri" w:cs="Calibri"/>
                <w:sz w:val="40"/>
                <w:szCs w:val="40"/>
              </w:rPr>
            </w:pPr>
            <w:r>
              <w:rPr>
                <w:rFonts w:ascii="Calibri" w:hAnsi="Calibri" w:cs="Calibri"/>
                <w:sz w:val="40"/>
                <w:szCs w:val="40"/>
              </w:rPr>
              <w:t>We are</w:t>
            </w:r>
            <w:r w:rsidRPr="002A5BF3">
              <w:rPr>
                <w:rFonts w:ascii="Calibri" w:hAnsi="Calibri" w:cs="Calibri"/>
                <w:sz w:val="40"/>
                <w:szCs w:val="40"/>
              </w:rPr>
              <w:t xml:space="preserve"> friendly, generous and considerate</w:t>
            </w:r>
            <w:r>
              <w:rPr>
                <w:rFonts w:ascii="Calibri" w:hAnsi="Calibri" w:cs="Calibri"/>
                <w:sz w:val="40"/>
                <w:szCs w:val="40"/>
              </w:rPr>
              <w:t>.</w:t>
            </w:r>
            <w:r w:rsidR="00A65452">
              <w:rPr>
                <w:rFonts w:ascii="Calibri" w:hAnsi="Calibri" w:cs="Calibri"/>
                <w:sz w:val="40"/>
                <w:szCs w:val="40"/>
              </w:rPr>
              <w:t xml:space="preserve">  We have concern for others.</w:t>
            </w:r>
          </w:p>
          <w:p w:rsidR="00EE24A6" w:rsidRPr="00EE24A6" w:rsidRDefault="002A5BF3" w:rsidP="00EE24A6">
            <w:pPr>
              <w:pStyle w:val="Heading2"/>
              <w:rPr>
                <w:rFonts w:ascii="Calibri" w:hAnsi="Calibri" w:cs="Calibri"/>
                <w:color w:val="0072C7"/>
                <w:sz w:val="48"/>
                <w:u w:val="none"/>
              </w:rPr>
            </w:pPr>
            <w:r w:rsidRPr="00B31792">
              <w:rPr>
                <w:rFonts w:cs="Calibri"/>
                <w:color w:val="7030A0"/>
                <w:sz w:val="48"/>
              </w:rPr>
              <w:t>AMBITION</w:t>
            </w:r>
            <w:r w:rsidR="00710DF8" w:rsidRPr="00710DF8">
              <w:rPr>
                <w:rFonts w:ascii="Calibri" w:hAnsi="Calibri" w:cs="Calibri"/>
                <w:color w:val="7030A0"/>
                <w:sz w:val="48"/>
                <w:u w:val="none"/>
              </w:rPr>
              <w:t xml:space="preserve"> </w:t>
            </w:r>
            <w:r w:rsidR="00710DF8">
              <w:rPr>
                <w:rFonts w:ascii="Calibri" w:hAnsi="Calibri" w:cs="Calibri"/>
                <w:color w:val="7030A0"/>
                <w:sz w:val="48"/>
                <w:u w:val="none"/>
              </w:rPr>
              <w:t xml:space="preserve"> </w:t>
            </w:r>
            <w:r w:rsidR="00710DF8">
              <w:rPr>
                <w:rFonts w:ascii="Calibri" w:hAnsi="Calibri" w:cs="Calibri"/>
                <w:color w:val="0072C7"/>
                <w:sz w:val="48"/>
                <w:u w:val="none"/>
              </w:rPr>
              <w:t xml:space="preserve"> </w:t>
            </w:r>
            <w:r w:rsidR="00710DF8">
              <w:rPr>
                <w:rFonts w:ascii="Calibri" w:hAnsi="Calibri" w:cs="Calibri"/>
                <w:noProof/>
                <w:color w:val="0072C7"/>
                <w:sz w:val="48"/>
                <w:u w:val="none"/>
                <w:lang w:val="en-GB" w:eastAsia="en-GB"/>
              </w:rPr>
              <w:drawing>
                <wp:inline distT="0" distB="0" distL="0" distR="0" wp14:anchorId="1497CC18" wp14:editId="1E7D6679">
                  <wp:extent cx="518205" cy="43437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tionshort.PNG"/>
                          <pic:cNvPicPr/>
                        </pic:nvPicPr>
                        <pic:blipFill>
                          <a:blip r:embed="rId13">
                            <a:extLst>
                              <a:ext uri="{28A0092B-C50C-407E-A947-70E740481C1C}">
                                <a14:useLocalDpi xmlns:a14="http://schemas.microsoft.com/office/drawing/2010/main" val="0"/>
                              </a:ext>
                            </a:extLst>
                          </a:blip>
                          <a:stretch>
                            <a:fillRect/>
                          </a:stretch>
                        </pic:blipFill>
                        <pic:spPr>
                          <a:xfrm>
                            <a:off x="0" y="0"/>
                            <a:ext cx="518205" cy="434378"/>
                          </a:xfrm>
                          <a:prstGeom prst="rect">
                            <a:avLst/>
                          </a:prstGeom>
                        </pic:spPr>
                      </pic:pic>
                    </a:graphicData>
                  </a:graphic>
                </wp:inline>
              </w:drawing>
            </w:r>
          </w:p>
          <w:p w:rsidR="002A5BF3" w:rsidRPr="002A5BF3" w:rsidRDefault="002A5BF3" w:rsidP="003F0DED">
            <w:pPr>
              <w:rPr>
                <w:sz w:val="40"/>
              </w:rPr>
            </w:pPr>
            <w:r w:rsidRPr="002A5BF3">
              <w:rPr>
                <w:sz w:val="40"/>
              </w:rPr>
              <w:t>We work hard</w:t>
            </w:r>
            <w:r>
              <w:rPr>
                <w:sz w:val="40"/>
              </w:rPr>
              <w:t xml:space="preserve">, </w:t>
            </w:r>
            <w:r w:rsidR="003F0DED">
              <w:rPr>
                <w:sz w:val="40"/>
              </w:rPr>
              <w:t>learn from mistakes and always try to achieve our goals</w:t>
            </w:r>
            <w:r w:rsidR="00710DF8">
              <w:rPr>
                <w:sz w:val="40"/>
              </w:rPr>
              <w:t>.</w:t>
            </w:r>
          </w:p>
          <w:p w:rsidR="003D1B71" w:rsidRPr="00710DF8" w:rsidRDefault="002A5BF3" w:rsidP="00AC6C7E">
            <w:pPr>
              <w:pStyle w:val="Heading2"/>
              <w:rPr>
                <w:rFonts w:ascii="Calibri" w:hAnsi="Calibri" w:cs="Calibri"/>
                <w:color w:val="0072C7"/>
                <w:sz w:val="48"/>
                <w:u w:val="none"/>
              </w:rPr>
            </w:pPr>
            <w:r w:rsidRPr="00B31792">
              <w:rPr>
                <w:rFonts w:cs="Calibri"/>
                <w:color w:val="359339"/>
                <w:sz w:val="48"/>
              </w:rPr>
              <w:t>INTEGRITY</w:t>
            </w:r>
            <w:r w:rsidR="00710DF8">
              <w:rPr>
                <w:rFonts w:ascii="Calibri" w:hAnsi="Calibri" w:cs="Calibri"/>
                <w:color w:val="0072C7"/>
                <w:sz w:val="48"/>
                <w:u w:val="none"/>
              </w:rPr>
              <w:t xml:space="preserve">    </w:t>
            </w:r>
            <w:r w:rsidR="00710DF8">
              <w:rPr>
                <w:rFonts w:ascii="Calibri" w:hAnsi="Calibri" w:cs="Calibri"/>
                <w:noProof/>
                <w:color w:val="0072C7"/>
                <w:sz w:val="48"/>
                <w:u w:val="none"/>
                <w:lang w:val="en-GB" w:eastAsia="en-GB"/>
              </w:rPr>
              <w:drawing>
                <wp:inline distT="0" distB="0" distL="0" distR="0" wp14:anchorId="4BD0FACF" wp14:editId="2B32C2A6">
                  <wp:extent cx="487722" cy="50296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ity.PNG"/>
                          <pic:cNvPicPr/>
                        </pic:nvPicPr>
                        <pic:blipFill>
                          <a:blip r:embed="rId14">
                            <a:extLst>
                              <a:ext uri="{28A0092B-C50C-407E-A947-70E740481C1C}">
                                <a14:useLocalDpi xmlns:a14="http://schemas.microsoft.com/office/drawing/2010/main" val="0"/>
                              </a:ext>
                            </a:extLst>
                          </a:blip>
                          <a:stretch>
                            <a:fillRect/>
                          </a:stretch>
                        </pic:blipFill>
                        <pic:spPr>
                          <a:xfrm>
                            <a:off x="0" y="0"/>
                            <a:ext cx="487722" cy="502964"/>
                          </a:xfrm>
                          <a:prstGeom prst="rect">
                            <a:avLst/>
                          </a:prstGeom>
                        </pic:spPr>
                      </pic:pic>
                    </a:graphicData>
                  </a:graphic>
                </wp:inline>
              </w:drawing>
            </w:r>
          </w:p>
          <w:p w:rsidR="002A5BF3" w:rsidRPr="002A5BF3" w:rsidRDefault="00E963E0" w:rsidP="002A5BF3">
            <w:pPr>
              <w:rPr>
                <w:sz w:val="40"/>
              </w:rPr>
            </w:pPr>
            <w:r>
              <w:rPr>
                <w:sz w:val="40"/>
              </w:rPr>
              <w:t>We act fairly, honestly and responsibly.</w:t>
            </w:r>
          </w:p>
          <w:p w:rsidR="003D1B71" w:rsidRPr="005762FF" w:rsidRDefault="002A5BF3" w:rsidP="00AC6C7E">
            <w:pPr>
              <w:pStyle w:val="Heading2"/>
              <w:rPr>
                <w:rFonts w:ascii="Calibri" w:hAnsi="Calibri" w:cs="Calibri"/>
                <w:color w:val="0072C7"/>
                <w:sz w:val="48"/>
              </w:rPr>
            </w:pPr>
            <w:r w:rsidRPr="00B31792">
              <w:rPr>
                <w:rFonts w:cs="Calibri"/>
                <w:color w:val="0072C7"/>
                <w:sz w:val="48"/>
              </w:rPr>
              <w:t>RESPECT</w:t>
            </w:r>
            <w:r w:rsidR="00710DF8">
              <w:rPr>
                <w:rFonts w:ascii="Calibri" w:hAnsi="Calibri" w:cs="Calibri"/>
                <w:color w:val="0072C7"/>
                <w:sz w:val="48"/>
              </w:rPr>
              <w:t xml:space="preserve"> </w:t>
            </w:r>
            <w:r w:rsidR="00710DF8">
              <w:rPr>
                <w:rFonts w:ascii="Calibri" w:hAnsi="Calibri" w:cs="Calibri"/>
                <w:color w:val="0072C7"/>
                <w:sz w:val="48"/>
                <w:u w:val="none"/>
              </w:rPr>
              <w:t xml:space="preserve">      </w:t>
            </w:r>
            <w:r w:rsidR="00710DF8" w:rsidRPr="00710DF8">
              <w:rPr>
                <w:rFonts w:ascii="Calibri" w:hAnsi="Calibri" w:cs="Calibri"/>
                <w:color w:val="0072C7"/>
                <w:sz w:val="48"/>
                <w:u w:val="none"/>
              </w:rPr>
              <w:t xml:space="preserve"> </w:t>
            </w:r>
            <w:r w:rsidR="00710DF8" w:rsidRPr="00710DF8">
              <w:rPr>
                <w:rFonts w:ascii="Calibri" w:hAnsi="Calibri" w:cs="Calibri"/>
                <w:noProof/>
                <w:color w:val="0072C7"/>
                <w:sz w:val="48"/>
                <w:u w:val="none"/>
                <w:lang w:val="en-GB" w:eastAsia="en-GB"/>
              </w:rPr>
              <w:drawing>
                <wp:inline distT="0" distB="0" distL="0" distR="0" wp14:anchorId="55621FE9" wp14:editId="306F2408">
                  <wp:extent cx="495343" cy="48772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short.PNG"/>
                          <pic:cNvPicPr/>
                        </pic:nvPicPr>
                        <pic:blipFill>
                          <a:blip r:embed="rId15">
                            <a:extLst>
                              <a:ext uri="{28A0092B-C50C-407E-A947-70E740481C1C}">
                                <a14:useLocalDpi xmlns:a14="http://schemas.microsoft.com/office/drawing/2010/main" val="0"/>
                              </a:ext>
                            </a:extLst>
                          </a:blip>
                          <a:stretch>
                            <a:fillRect/>
                          </a:stretch>
                        </pic:blipFill>
                        <pic:spPr>
                          <a:xfrm>
                            <a:off x="0" y="0"/>
                            <a:ext cx="495343" cy="487722"/>
                          </a:xfrm>
                          <a:prstGeom prst="rect">
                            <a:avLst/>
                          </a:prstGeom>
                        </pic:spPr>
                      </pic:pic>
                    </a:graphicData>
                  </a:graphic>
                </wp:inline>
              </w:drawing>
            </w:r>
          </w:p>
          <w:p w:rsidR="003D1B71" w:rsidRPr="00886489" w:rsidRDefault="002A5BF3" w:rsidP="00AC6C7E">
            <w:pPr>
              <w:rPr>
                <w:rFonts w:ascii="Calibri" w:hAnsi="Calibri" w:cs="Calibri"/>
                <w:sz w:val="40"/>
              </w:rPr>
            </w:pPr>
            <w:r w:rsidRPr="002A5BF3">
              <w:rPr>
                <w:rFonts w:ascii="Calibri" w:hAnsi="Calibri" w:cs="Calibri"/>
                <w:sz w:val="40"/>
              </w:rPr>
              <w:t>We re</w:t>
            </w:r>
            <w:r w:rsidR="00F1595F">
              <w:rPr>
                <w:rFonts w:ascii="Calibri" w:hAnsi="Calibri" w:cs="Calibri"/>
                <w:sz w:val="40"/>
              </w:rPr>
              <w:t>spect</w:t>
            </w:r>
            <w:r w:rsidRPr="002A5BF3">
              <w:rPr>
                <w:rFonts w:ascii="Calibri" w:hAnsi="Calibri" w:cs="Calibri"/>
                <w:sz w:val="40"/>
              </w:rPr>
              <w:t xml:space="preserve"> the feelings, wishes an</w:t>
            </w:r>
            <w:r>
              <w:rPr>
                <w:rFonts w:ascii="Calibri" w:hAnsi="Calibri" w:cs="Calibri"/>
                <w:sz w:val="40"/>
              </w:rPr>
              <w:t>d</w:t>
            </w:r>
            <w:r w:rsidRPr="002A5BF3">
              <w:rPr>
                <w:rFonts w:ascii="Calibri" w:hAnsi="Calibri" w:cs="Calibri"/>
                <w:sz w:val="40"/>
              </w:rPr>
              <w:t xml:space="preserve"> rights of others.</w:t>
            </w:r>
            <w:r w:rsidR="00F1595F">
              <w:rPr>
                <w:rFonts w:ascii="Calibri" w:hAnsi="Calibri" w:cs="Calibri"/>
                <w:sz w:val="40"/>
              </w:rPr>
              <w:t xml:space="preserve">  We respect our environment, culture and heritage.</w:t>
            </w:r>
          </w:p>
        </w:tc>
      </w:tr>
      <w:tr w:rsidR="003D1B71" w:rsidTr="00E43AF4">
        <w:trPr>
          <w:trHeight w:val="1164"/>
        </w:trPr>
        <w:tc>
          <w:tcPr>
            <w:tcW w:w="294" w:type="dxa"/>
          </w:tcPr>
          <w:p w:rsidR="003D1B71" w:rsidRPr="0056708E" w:rsidRDefault="003D1B71">
            <w:pPr>
              <w:pStyle w:val="BodyText"/>
              <w:kinsoku w:val="0"/>
              <w:overflowPunct w:val="0"/>
              <w:rPr>
                <w:rFonts w:ascii="Calibri" w:hAnsi="Calibri" w:cs="Calibri"/>
                <w:color w:val="0072C7" w:themeColor="accent2"/>
              </w:rPr>
            </w:pPr>
          </w:p>
        </w:tc>
        <w:tc>
          <w:tcPr>
            <w:tcW w:w="4526" w:type="dxa"/>
          </w:tcPr>
          <w:p w:rsidR="003D1B71" w:rsidRDefault="003D1B71">
            <w:pPr>
              <w:pStyle w:val="BodyText"/>
              <w:kinsoku w:val="0"/>
              <w:overflowPunct w:val="0"/>
              <w:rPr>
                <w:rFonts w:ascii="Calibri" w:hAnsi="Calibri" w:cs="Calibri"/>
                <w:color w:val="0072C7" w:themeColor="accent2"/>
              </w:rPr>
            </w:pPr>
          </w:p>
          <w:p w:rsidR="00FD5028" w:rsidRPr="00FD5028" w:rsidRDefault="00FD5028" w:rsidP="00FD5028"/>
          <w:p w:rsidR="00FD5028" w:rsidRDefault="00FD5028" w:rsidP="00FD5028">
            <w:pPr>
              <w:rPr>
                <w:rFonts w:ascii="Calibri" w:hAnsi="Calibri" w:cs="Calibri"/>
                <w:color w:val="0072C7" w:themeColor="accent2"/>
                <w:sz w:val="20"/>
                <w:szCs w:val="20"/>
              </w:rPr>
            </w:pPr>
          </w:p>
          <w:p w:rsidR="00FD5028" w:rsidRPr="00FD5028" w:rsidRDefault="00FD5028" w:rsidP="00184E54">
            <w:pPr>
              <w:pStyle w:val="Title"/>
              <w:ind w:left="131"/>
            </w:pPr>
            <w:r>
              <w:t>CORE SKILLS</w:t>
            </w:r>
          </w:p>
        </w:tc>
        <w:tc>
          <w:tcPr>
            <w:tcW w:w="283" w:type="dxa"/>
            <w:vMerge/>
          </w:tcPr>
          <w:p w:rsidR="003D1B71" w:rsidRDefault="003D1B71" w:rsidP="00590471">
            <w:pPr>
              <w:pStyle w:val="BodyText"/>
              <w:kinsoku w:val="0"/>
              <w:overflowPunct w:val="0"/>
              <w:rPr>
                <w:rFonts w:ascii="Times New Roman" w:hAnsi="Times New Roman"/>
              </w:rPr>
            </w:pPr>
          </w:p>
        </w:tc>
        <w:tc>
          <w:tcPr>
            <w:tcW w:w="6607" w:type="dxa"/>
            <w:vMerge/>
          </w:tcPr>
          <w:p w:rsidR="003D1B71" w:rsidRPr="00590471" w:rsidRDefault="003D1B71" w:rsidP="00222466"/>
        </w:tc>
      </w:tr>
      <w:tr w:rsidR="003D1B71" w:rsidTr="00E43AF4">
        <w:trPr>
          <w:trHeight w:val="2448"/>
        </w:trPr>
        <w:tc>
          <w:tcPr>
            <w:tcW w:w="294" w:type="dxa"/>
          </w:tcPr>
          <w:p w:rsidR="003D1B71" w:rsidRPr="0056708E" w:rsidRDefault="003D1B71" w:rsidP="00222466">
            <w:pPr>
              <w:rPr>
                <w:rFonts w:ascii="Calibri" w:hAnsi="Calibri" w:cs="Calibri"/>
                <w:color w:val="0072C7" w:themeColor="accent2"/>
              </w:rPr>
            </w:pPr>
          </w:p>
        </w:tc>
        <w:tc>
          <w:tcPr>
            <w:tcW w:w="4526" w:type="dxa"/>
          </w:tcPr>
          <w:p w:rsidR="003D1B71" w:rsidRPr="005762FF" w:rsidRDefault="00FD5028" w:rsidP="00FD5028">
            <w:pPr>
              <w:pStyle w:val="ListParagraph"/>
              <w:numPr>
                <w:ilvl w:val="0"/>
                <w:numId w:val="4"/>
              </w:numPr>
              <w:rPr>
                <w:rFonts w:ascii="Calibri" w:hAnsi="Calibri" w:cs="Calibri"/>
                <w:color w:val="0072C7" w:themeColor="accent2"/>
                <w:sz w:val="32"/>
                <w:szCs w:val="32"/>
              </w:rPr>
            </w:pPr>
            <w:r w:rsidRPr="005762FF">
              <w:rPr>
                <w:rFonts w:ascii="Calibri" w:hAnsi="Calibri" w:cs="Calibri"/>
                <w:color w:val="0072C7" w:themeColor="accent2"/>
                <w:sz w:val="32"/>
                <w:szCs w:val="32"/>
              </w:rPr>
              <w:t>CREATIVITY</w:t>
            </w:r>
          </w:p>
          <w:p w:rsidR="00FD5028" w:rsidRPr="005762FF" w:rsidRDefault="00B80AE2" w:rsidP="00FD5028">
            <w:pPr>
              <w:pStyle w:val="ListParagraph"/>
              <w:numPr>
                <w:ilvl w:val="0"/>
                <w:numId w:val="4"/>
              </w:numPr>
              <w:rPr>
                <w:rFonts w:ascii="Calibri" w:hAnsi="Calibri" w:cs="Calibri"/>
                <w:color w:val="0072C7" w:themeColor="accent2"/>
                <w:sz w:val="32"/>
                <w:szCs w:val="32"/>
              </w:rPr>
            </w:pPr>
            <w:r w:rsidRPr="005762FF">
              <w:rPr>
                <w:rFonts w:ascii="Calibri" w:hAnsi="Calibri" w:cs="Calibri"/>
                <w:color w:val="0072C7" w:themeColor="accent2"/>
                <w:sz w:val="32"/>
                <w:szCs w:val="32"/>
              </w:rPr>
              <w:t>WORKING TOGETHER</w:t>
            </w:r>
          </w:p>
          <w:p w:rsidR="00B80AE2" w:rsidRPr="005762FF" w:rsidRDefault="00B80AE2" w:rsidP="00FD5028">
            <w:pPr>
              <w:pStyle w:val="ListParagraph"/>
              <w:numPr>
                <w:ilvl w:val="0"/>
                <w:numId w:val="4"/>
              </w:numPr>
              <w:rPr>
                <w:rFonts w:ascii="Calibri" w:hAnsi="Calibri" w:cs="Calibri"/>
                <w:color w:val="0072C7" w:themeColor="accent2"/>
                <w:sz w:val="32"/>
                <w:szCs w:val="32"/>
              </w:rPr>
            </w:pPr>
            <w:r w:rsidRPr="005762FF">
              <w:rPr>
                <w:rFonts w:ascii="Calibri" w:hAnsi="Calibri" w:cs="Calibri"/>
                <w:color w:val="0072C7" w:themeColor="accent2"/>
                <w:sz w:val="32"/>
                <w:szCs w:val="32"/>
              </w:rPr>
              <w:t>RESILIENCE</w:t>
            </w:r>
          </w:p>
          <w:p w:rsidR="00B80AE2" w:rsidRPr="005762FF" w:rsidRDefault="00B80AE2" w:rsidP="00FD5028">
            <w:pPr>
              <w:pStyle w:val="ListParagraph"/>
              <w:numPr>
                <w:ilvl w:val="0"/>
                <w:numId w:val="4"/>
              </w:numPr>
              <w:rPr>
                <w:rFonts w:ascii="Calibri" w:hAnsi="Calibri" w:cs="Calibri"/>
                <w:color w:val="0072C7" w:themeColor="accent2"/>
                <w:sz w:val="32"/>
                <w:szCs w:val="32"/>
              </w:rPr>
            </w:pPr>
            <w:r w:rsidRPr="005762FF">
              <w:rPr>
                <w:rFonts w:ascii="Calibri" w:hAnsi="Calibri" w:cs="Calibri"/>
                <w:color w:val="0072C7" w:themeColor="accent2"/>
                <w:sz w:val="32"/>
                <w:szCs w:val="32"/>
              </w:rPr>
              <w:t>THINKING SKILLS</w:t>
            </w:r>
          </w:p>
          <w:p w:rsidR="00B80AE2" w:rsidRPr="005762FF" w:rsidRDefault="00B80AE2" w:rsidP="00FD5028">
            <w:pPr>
              <w:pStyle w:val="ListParagraph"/>
              <w:numPr>
                <w:ilvl w:val="0"/>
                <w:numId w:val="4"/>
              </w:numPr>
              <w:rPr>
                <w:rFonts w:ascii="Calibri" w:hAnsi="Calibri" w:cs="Calibri"/>
                <w:color w:val="0072C7" w:themeColor="accent2"/>
                <w:sz w:val="32"/>
                <w:szCs w:val="32"/>
              </w:rPr>
            </w:pPr>
            <w:r w:rsidRPr="005762FF">
              <w:rPr>
                <w:rFonts w:ascii="Calibri" w:hAnsi="Calibri" w:cs="Calibri"/>
                <w:color w:val="0072C7" w:themeColor="accent2"/>
                <w:sz w:val="32"/>
                <w:szCs w:val="32"/>
              </w:rPr>
              <w:t>DIGITAL SKILLS</w:t>
            </w:r>
          </w:p>
          <w:p w:rsidR="00B80AE2" w:rsidRDefault="00B80AE2" w:rsidP="00B80AE2">
            <w:pPr>
              <w:rPr>
                <w:rFonts w:ascii="Calibri" w:hAnsi="Calibri" w:cs="Calibri"/>
                <w:color w:val="0072C7" w:themeColor="accent2"/>
              </w:rPr>
            </w:pPr>
          </w:p>
          <w:p w:rsidR="00B80AE2" w:rsidRPr="005762FF" w:rsidRDefault="00B80AE2" w:rsidP="00184E54">
            <w:pPr>
              <w:ind w:left="131"/>
              <w:rPr>
                <w:rFonts w:ascii="Calibri" w:hAnsi="Calibri" w:cs="Calibri"/>
                <w:color w:val="0072C7" w:themeColor="accent2"/>
                <w:sz w:val="24"/>
                <w:szCs w:val="24"/>
              </w:rPr>
            </w:pPr>
            <w:r w:rsidRPr="005762FF">
              <w:rPr>
                <w:rFonts w:ascii="Calibri" w:hAnsi="Calibri" w:cs="Calibri"/>
                <w:color w:val="0072C7" w:themeColor="accent2"/>
                <w:sz w:val="24"/>
                <w:szCs w:val="24"/>
              </w:rPr>
              <w:t xml:space="preserve">Our core skills are embedded throughout </w:t>
            </w:r>
            <w:r w:rsidR="0061202E" w:rsidRPr="005762FF">
              <w:rPr>
                <w:rFonts w:ascii="Calibri" w:hAnsi="Calibri" w:cs="Calibri"/>
                <w:color w:val="0072C7" w:themeColor="accent2"/>
                <w:sz w:val="24"/>
                <w:szCs w:val="24"/>
              </w:rPr>
              <w:t>the</w:t>
            </w:r>
            <w:r w:rsidRPr="005762FF">
              <w:rPr>
                <w:rFonts w:ascii="Calibri" w:hAnsi="Calibri" w:cs="Calibri"/>
                <w:color w:val="0072C7" w:themeColor="accent2"/>
                <w:sz w:val="24"/>
                <w:szCs w:val="24"/>
              </w:rPr>
              <w:t xml:space="preserve"> curriculum.  The</w:t>
            </w:r>
            <w:r w:rsidR="00096ABD" w:rsidRPr="005762FF">
              <w:rPr>
                <w:rFonts w:ascii="Calibri" w:hAnsi="Calibri" w:cs="Calibri"/>
                <w:color w:val="0072C7" w:themeColor="accent2"/>
                <w:sz w:val="24"/>
                <w:szCs w:val="24"/>
              </w:rPr>
              <w:t>se are developed and discussed</w:t>
            </w:r>
            <w:r w:rsidRPr="005762FF">
              <w:rPr>
                <w:rFonts w:ascii="Calibri" w:hAnsi="Calibri" w:cs="Calibri"/>
                <w:color w:val="0072C7" w:themeColor="accent2"/>
                <w:sz w:val="24"/>
                <w:szCs w:val="24"/>
              </w:rPr>
              <w:t xml:space="preserve"> </w:t>
            </w:r>
            <w:r w:rsidR="00096ABD" w:rsidRPr="005762FF">
              <w:rPr>
                <w:rFonts w:ascii="Calibri" w:hAnsi="Calibri" w:cs="Calibri"/>
                <w:color w:val="0072C7" w:themeColor="accent2"/>
                <w:sz w:val="24"/>
                <w:szCs w:val="24"/>
              </w:rPr>
              <w:t xml:space="preserve">within the classroom and celebrated </w:t>
            </w:r>
            <w:r w:rsidRPr="005762FF">
              <w:rPr>
                <w:rFonts w:ascii="Calibri" w:hAnsi="Calibri" w:cs="Calibri"/>
                <w:color w:val="0072C7" w:themeColor="accent2"/>
                <w:sz w:val="24"/>
                <w:szCs w:val="24"/>
              </w:rPr>
              <w:t>at weekly assemblies</w:t>
            </w:r>
            <w:r w:rsidR="00096ABD" w:rsidRPr="005762FF">
              <w:rPr>
                <w:rFonts w:ascii="Calibri" w:hAnsi="Calibri" w:cs="Calibri"/>
                <w:color w:val="0072C7" w:themeColor="accent2"/>
                <w:sz w:val="24"/>
                <w:szCs w:val="24"/>
              </w:rPr>
              <w:t>,</w:t>
            </w:r>
            <w:r w:rsidRPr="005762FF">
              <w:rPr>
                <w:rFonts w:ascii="Calibri" w:hAnsi="Calibri" w:cs="Calibri"/>
                <w:color w:val="0072C7" w:themeColor="accent2"/>
                <w:sz w:val="24"/>
                <w:szCs w:val="24"/>
              </w:rPr>
              <w:t xml:space="preserve"> in order to make connections in learning and to make sense of the world.  </w:t>
            </w:r>
            <w:r w:rsidR="0061202E" w:rsidRPr="005762FF">
              <w:rPr>
                <w:rFonts w:ascii="Calibri" w:hAnsi="Calibri" w:cs="Calibri"/>
                <w:color w:val="0072C7" w:themeColor="accent2"/>
                <w:sz w:val="24"/>
                <w:szCs w:val="24"/>
              </w:rPr>
              <w:t xml:space="preserve">They are essential skills for the world of work </w:t>
            </w:r>
            <w:r w:rsidR="00096ABD" w:rsidRPr="005762FF">
              <w:rPr>
                <w:rFonts w:ascii="Calibri" w:hAnsi="Calibri" w:cs="Calibri"/>
                <w:color w:val="0072C7" w:themeColor="accent2"/>
                <w:sz w:val="24"/>
                <w:szCs w:val="24"/>
              </w:rPr>
              <w:t>and children are given opportunities to develop them through interdisciplinary learning, outdoor learning and personalized learning pathways.</w:t>
            </w:r>
          </w:p>
        </w:tc>
        <w:tc>
          <w:tcPr>
            <w:tcW w:w="283" w:type="dxa"/>
          </w:tcPr>
          <w:p w:rsidR="003D1B71" w:rsidRDefault="003D1B71" w:rsidP="00222466"/>
        </w:tc>
        <w:tc>
          <w:tcPr>
            <w:tcW w:w="6607" w:type="dxa"/>
            <w:vMerge/>
          </w:tcPr>
          <w:p w:rsidR="003D1B71" w:rsidRDefault="003D1B71" w:rsidP="00222466"/>
        </w:tc>
      </w:tr>
    </w:tbl>
    <w:p w:rsidR="00B53EF6" w:rsidRPr="00B53EF6" w:rsidRDefault="00E43AF4" w:rsidP="00B53EF6">
      <w:pPr>
        <w:pStyle w:val="Title"/>
        <w:rPr>
          <w:sz w:val="72"/>
          <w:szCs w:val="72"/>
        </w:rPr>
      </w:pPr>
      <w:r>
        <w:rPr>
          <w:color w:val="auto"/>
          <w:sz w:val="22"/>
          <w:szCs w:val="22"/>
        </w:rPr>
        <w:br w:type="page"/>
      </w:r>
      <w:r w:rsidR="008F24EB">
        <w:rPr>
          <w:noProof/>
          <w:sz w:val="72"/>
          <w:szCs w:val="72"/>
          <w:lang w:val="en-GB" w:eastAsia="en-GB"/>
        </w:rPr>
        <w:lastRenderedPageBreak/>
        <w:drawing>
          <wp:anchor distT="0" distB="0" distL="114300" distR="114300" simplePos="0" relativeHeight="251661312" behindDoc="1" locked="0" layoutInCell="1" allowOverlap="1" wp14:anchorId="53123585" wp14:editId="7C9C15E4">
            <wp:simplePos x="0" y="0"/>
            <wp:positionH relativeFrom="column">
              <wp:posOffset>5231130</wp:posOffset>
            </wp:positionH>
            <wp:positionV relativeFrom="paragraph">
              <wp:posOffset>-321310</wp:posOffset>
            </wp:positionV>
            <wp:extent cx="1143000" cy="1143000"/>
            <wp:effectExtent l="0" t="0" r="0" b="0"/>
            <wp:wrapTight wrapText="bothSides">
              <wp:wrapPolygon edited="0">
                <wp:start x="0" y="0"/>
                <wp:lineTo x="0" y="21240"/>
                <wp:lineTo x="21240" y="21240"/>
                <wp:lineTo x="212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netbank-primary-school.jpg"/>
                    <pic:cNvPicPr/>
                  </pic:nvPicPr>
                  <pic:blipFill>
                    <a:blip r:embed="rId1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B53EF6" w:rsidRPr="00B53EF6">
        <w:rPr>
          <w:sz w:val="72"/>
          <w:szCs w:val="72"/>
        </w:rPr>
        <w:t>VISION</w:t>
      </w:r>
    </w:p>
    <w:p w:rsidR="00B53EF6" w:rsidRPr="00B53EF6" w:rsidRDefault="00B53EF6" w:rsidP="00B53EF6">
      <w:pPr>
        <w:pStyle w:val="Footer"/>
        <w:jc w:val="center"/>
        <w:rPr>
          <w:b/>
          <w:bCs/>
          <w:noProof/>
          <w:sz w:val="24"/>
          <w:szCs w:val="24"/>
        </w:rPr>
      </w:pPr>
    </w:p>
    <w:p w:rsidR="00B53EF6" w:rsidRPr="00B53EF6" w:rsidRDefault="00B53EF6" w:rsidP="00B53EF6">
      <w:pPr>
        <w:pStyle w:val="NormalWeb"/>
        <w:shd w:val="clear" w:color="auto" w:fill="FFFFFF"/>
        <w:spacing w:before="0" w:beforeAutospacing="0" w:after="0" w:afterAutospacing="0"/>
        <w:rPr>
          <w:rFonts w:asciiTheme="majorHAnsi" w:hAnsiTheme="majorHAnsi"/>
          <w:color w:val="000000"/>
        </w:rPr>
      </w:pPr>
      <w:r w:rsidRPr="00B53EF6">
        <w:rPr>
          <w:rFonts w:asciiTheme="majorHAnsi" w:hAnsiTheme="majorHAnsi" w:cs="Calibri"/>
          <w:color w:val="000000"/>
        </w:rPr>
        <w:t>We are very conscious of our responsibility to the children in our care, being acutely aware that, in co-operation with parents, we have the task of laying the foundations upon which their future will be built. Our aims are concerned, not only with the intellectual growth of each child, but with encouraging personal and social development, health and wellbeing.</w:t>
      </w:r>
    </w:p>
    <w:p w:rsidR="00B53EF6" w:rsidRPr="00B53EF6" w:rsidRDefault="00B53EF6" w:rsidP="00B53EF6">
      <w:pPr>
        <w:pStyle w:val="NormalWeb"/>
        <w:shd w:val="clear" w:color="auto" w:fill="FFFFFF"/>
        <w:spacing w:before="0" w:beforeAutospacing="0" w:after="0" w:afterAutospacing="0"/>
        <w:rPr>
          <w:rFonts w:asciiTheme="majorHAnsi" w:hAnsiTheme="majorHAnsi"/>
          <w:color w:val="000000"/>
        </w:rPr>
      </w:pPr>
      <w:r w:rsidRPr="00B53EF6">
        <w:rPr>
          <w:rFonts w:asciiTheme="majorHAnsi" w:hAnsiTheme="majorHAnsi" w:cs="Calibri"/>
          <w:color w:val="000000"/>
        </w:rPr>
        <w:t> </w:t>
      </w:r>
    </w:p>
    <w:p w:rsidR="00B53EF6" w:rsidRPr="00B53EF6" w:rsidRDefault="00B53EF6" w:rsidP="00B53EF6">
      <w:pPr>
        <w:pStyle w:val="NormalWeb"/>
        <w:shd w:val="clear" w:color="auto" w:fill="FFFFFF"/>
        <w:spacing w:before="0" w:beforeAutospacing="0" w:after="0" w:afterAutospacing="0"/>
        <w:rPr>
          <w:rFonts w:asciiTheme="majorHAnsi" w:hAnsiTheme="majorHAnsi" w:cs="Calibri"/>
          <w:color w:val="000000"/>
        </w:rPr>
      </w:pPr>
      <w:r w:rsidRPr="00B53EF6">
        <w:rPr>
          <w:rFonts w:asciiTheme="majorHAnsi" w:hAnsiTheme="majorHAnsi" w:cs="Calibri"/>
          <w:color w:val="000000"/>
        </w:rPr>
        <w:t>The United Nations Convention on the Rights of the Child (UNCRC) is at the heart of our school’s planning, policies, practice and ethos. As a rights-respecting school we not only teach about children’s rights in the classroom but model rights respecting language and attitudes in all of our relationships.</w:t>
      </w:r>
    </w:p>
    <w:p w:rsidR="00B53EF6" w:rsidRPr="00B53EF6" w:rsidRDefault="00B53EF6" w:rsidP="00B53EF6">
      <w:pPr>
        <w:pStyle w:val="Heading3"/>
        <w:rPr>
          <w:b w:val="0"/>
          <w:bCs w:val="0"/>
          <w:color w:val="auto"/>
          <w:sz w:val="32"/>
          <w:szCs w:val="32"/>
        </w:rPr>
      </w:pPr>
      <w:r w:rsidRPr="00B53EF6">
        <w:rPr>
          <w:b w:val="0"/>
          <w:bCs w:val="0"/>
          <w:color w:val="auto"/>
          <w:sz w:val="24"/>
          <w:szCs w:val="24"/>
        </w:rPr>
        <w:t>E</w:t>
      </w:r>
      <w:r w:rsidRPr="00B53EF6">
        <w:rPr>
          <w:b w:val="0"/>
          <w:bCs w:val="0"/>
          <w:noProof/>
          <w:color w:val="auto"/>
          <w:sz w:val="24"/>
          <w:szCs w:val="24"/>
        </w:rPr>
        <w:t>VERYTHING WE DO IN GARNETBANK PRIMARY IS INFORMED BY OUR SH</w:t>
      </w:r>
      <w:r>
        <w:rPr>
          <w:b w:val="0"/>
          <w:bCs w:val="0"/>
          <w:noProof/>
          <w:color w:val="auto"/>
          <w:sz w:val="24"/>
          <w:szCs w:val="24"/>
        </w:rPr>
        <w:t>ARED VISION AND OUR CORE VALUES:</w:t>
      </w:r>
      <w:r w:rsidRPr="00B53EF6">
        <w:rPr>
          <w:b w:val="0"/>
          <w:bCs w:val="0"/>
          <w:noProof/>
          <w:color w:val="auto"/>
          <w:sz w:val="32"/>
          <w:szCs w:val="32"/>
        </w:rPr>
        <w:t xml:space="preserve"> </w:t>
      </w:r>
    </w:p>
    <w:p w:rsidR="00B53EF6" w:rsidRPr="00B53EF6" w:rsidRDefault="00B53EF6" w:rsidP="00B53EF6">
      <w:pPr>
        <w:pStyle w:val="Heading3"/>
        <w:rPr>
          <w:rFonts w:cs="Times New Roman"/>
          <w:color w:val="auto"/>
          <w:sz w:val="36"/>
          <w:szCs w:val="36"/>
        </w:rPr>
      </w:pPr>
      <w:r w:rsidRPr="00B53EF6">
        <w:rPr>
          <w:sz w:val="32"/>
          <w:szCs w:val="32"/>
        </w:rPr>
        <w:t>WE AIM TO PROVIDE AN INCLUSIVE, HEALTHY AND HAPPY LEARNING EXPERIENCE, WHERE PERSONAL DEVELOPMENT IS PROMOTED, SUPPORTED AND DIVERSITY IS CELEBRATED</w:t>
      </w:r>
      <w:r w:rsidRPr="00B53EF6">
        <w:rPr>
          <w:rFonts w:cs="Calibri"/>
          <w:color w:val="000000"/>
          <w:sz w:val="32"/>
          <w:szCs w:val="32"/>
        </w:rPr>
        <w:t xml:space="preserve">.  </w:t>
      </w:r>
    </w:p>
    <w:p w:rsidR="00B53EF6" w:rsidRPr="00B53EF6" w:rsidRDefault="00B53EF6" w:rsidP="00B53EF6">
      <w:pPr>
        <w:pStyle w:val="NormalWeb"/>
        <w:shd w:val="clear" w:color="auto" w:fill="FFFFFF"/>
        <w:spacing w:before="0" w:beforeAutospacing="0" w:after="0" w:afterAutospacing="0"/>
        <w:rPr>
          <w:rFonts w:asciiTheme="majorHAnsi" w:hAnsiTheme="majorHAnsi"/>
          <w:color w:val="000000"/>
        </w:rPr>
      </w:pPr>
    </w:p>
    <w:p w:rsidR="00B53EF6" w:rsidRPr="00B53EF6" w:rsidRDefault="00B53EF6" w:rsidP="00B53EF6">
      <w:pPr>
        <w:pStyle w:val="Title"/>
        <w:rPr>
          <w:sz w:val="72"/>
          <w:szCs w:val="72"/>
        </w:rPr>
      </w:pPr>
      <w:r w:rsidRPr="00B53EF6">
        <w:rPr>
          <w:sz w:val="72"/>
          <w:szCs w:val="72"/>
        </w:rPr>
        <w:t> AIMS</w:t>
      </w:r>
    </w:p>
    <w:p w:rsidR="00B53EF6" w:rsidRPr="00803BE6" w:rsidRDefault="00B53EF6" w:rsidP="00B53EF6">
      <w:pPr>
        <w:pStyle w:val="NormalWeb"/>
        <w:shd w:val="clear" w:color="auto" w:fill="FFFFFF"/>
        <w:spacing w:before="0" w:beforeAutospacing="0" w:after="22" w:afterAutospacing="0"/>
        <w:rPr>
          <w:rFonts w:asciiTheme="majorHAnsi" w:hAnsiTheme="majorHAnsi"/>
          <w:color w:val="000000"/>
        </w:rPr>
      </w:pPr>
      <w:r w:rsidRPr="00803BE6">
        <w:rPr>
          <w:rFonts w:asciiTheme="majorHAnsi" w:hAnsiTheme="majorHAnsi" w:cs="Calibri"/>
          <w:color w:val="000000"/>
        </w:rPr>
        <w:t xml:space="preserve">1. To deliver a curriculum which encourages </w:t>
      </w:r>
      <w:proofErr w:type="gramStart"/>
      <w:r w:rsidRPr="00803BE6">
        <w:rPr>
          <w:rFonts w:asciiTheme="majorHAnsi" w:hAnsiTheme="majorHAnsi" w:cs="Calibri"/>
          <w:color w:val="000000"/>
        </w:rPr>
        <w:t>creativity,</w:t>
      </w:r>
      <w:proofErr w:type="gramEnd"/>
      <w:r w:rsidRPr="00803BE6">
        <w:rPr>
          <w:rFonts w:asciiTheme="majorHAnsi" w:hAnsiTheme="majorHAnsi" w:cs="Calibri"/>
          <w:color w:val="000000"/>
        </w:rPr>
        <w:t xml:space="preserve"> provides challenge and enjoyment, relevance, breadth, depth, progression, coherence, personalisation and choice.</w:t>
      </w:r>
    </w:p>
    <w:p w:rsidR="00B53EF6" w:rsidRPr="00803BE6" w:rsidRDefault="00B53EF6" w:rsidP="00B53EF6">
      <w:pPr>
        <w:pStyle w:val="NormalWeb"/>
        <w:shd w:val="clear" w:color="auto" w:fill="FFFFFF"/>
        <w:spacing w:before="0" w:beforeAutospacing="0" w:after="22" w:afterAutospacing="0"/>
        <w:rPr>
          <w:rFonts w:asciiTheme="majorHAnsi" w:hAnsiTheme="majorHAnsi"/>
          <w:color w:val="000000"/>
        </w:rPr>
      </w:pPr>
      <w:r w:rsidRPr="00803BE6">
        <w:rPr>
          <w:rFonts w:asciiTheme="majorHAnsi" w:hAnsiTheme="majorHAnsi" w:cs="Calibri"/>
          <w:color w:val="000000"/>
        </w:rPr>
        <w:t>2. To meet the needs of every child and develop their personality, talents and abilities to the full, so they become confident individuals and successful lifelong learners.</w:t>
      </w:r>
    </w:p>
    <w:p w:rsidR="00B53EF6" w:rsidRPr="00803BE6" w:rsidRDefault="00B53EF6" w:rsidP="00B53EF6">
      <w:pPr>
        <w:pStyle w:val="NormalWeb"/>
        <w:shd w:val="clear" w:color="auto" w:fill="FFFFFF"/>
        <w:spacing w:before="0" w:beforeAutospacing="0" w:after="22" w:afterAutospacing="0"/>
        <w:rPr>
          <w:rFonts w:asciiTheme="majorHAnsi" w:hAnsiTheme="majorHAnsi"/>
          <w:color w:val="000000"/>
        </w:rPr>
      </w:pPr>
      <w:r w:rsidRPr="00803BE6">
        <w:rPr>
          <w:rFonts w:asciiTheme="majorHAnsi" w:hAnsiTheme="majorHAnsi" w:cs="Calibri"/>
          <w:color w:val="000000"/>
        </w:rPr>
        <w:t>3. To encourage responsible attitudes towards the environment and instil an awareness of our role as global citizens.</w:t>
      </w:r>
    </w:p>
    <w:p w:rsidR="00B53EF6" w:rsidRPr="00803BE6" w:rsidRDefault="00B53EF6" w:rsidP="00B53EF6">
      <w:pPr>
        <w:pStyle w:val="NormalWeb"/>
        <w:shd w:val="clear" w:color="auto" w:fill="FFFFFF"/>
        <w:spacing w:before="0" w:beforeAutospacing="0" w:after="0" w:afterAutospacing="0"/>
        <w:rPr>
          <w:rFonts w:asciiTheme="majorHAnsi" w:hAnsiTheme="majorHAnsi"/>
          <w:color w:val="000000"/>
        </w:rPr>
      </w:pPr>
      <w:r w:rsidRPr="00803BE6">
        <w:rPr>
          <w:rFonts w:asciiTheme="majorHAnsi" w:hAnsiTheme="majorHAnsi" w:cs="Calibri"/>
          <w:color w:val="000000"/>
        </w:rPr>
        <w:t xml:space="preserve">4. To support each child to develop skills </w:t>
      </w:r>
      <w:proofErr w:type="gramStart"/>
      <w:r w:rsidRPr="00803BE6">
        <w:rPr>
          <w:rFonts w:asciiTheme="majorHAnsi" w:hAnsiTheme="majorHAnsi" w:cs="Calibri"/>
          <w:color w:val="000000"/>
        </w:rPr>
        <w:t>which will enable them to become effective contributors in an ever changing world.</w:t>
      </w:r>
      <w:proofErr w:type="gramEnd"/>
    </w:p>
    <w:p w:rsidR="00B53EF6" w:rsidRPr="00803BE6" w:rsidRDefault="00B53EF6" w:rsidP="00B53EF6">
      <w:pPr>
        <w:pStyle w:val="NormalWeb"/>
        <w:shd w:val="clear" w:color="auto" w:fill="FFFFFF"/>
        <w:spacing w:before="0" w:beforeAutospacing="0" w:after="0" w:afterAutospacing="0"/>
        <w:rPr>
          <w:rFonts w:asciiTheme="majorHAnsi" w:hAnsiTheme="majorHAnsi" w:cs="Calibri"/>
          <w:color w:val="000000"/>
        </w:rPr>
      </w:pPr>
      <w:r w:rsidRPr="00803BE6">
        <w:rPr>
          <w:rFonts w:asciiTheme="majorHAnsi" w:hAnsiTheme="majorHAnsi" w:cs="Calibri"/>
          <w:color w:val="000000"/>
        </w:rPr>
        <w:t>5. To develop positive, productive partnerships that are valued and recognised by our children, staff, parents and the wider community.</w:t>
      </w:r>
    </w:p>
    <w:p w:rsidR="002312B9" w:rsidRPr="00B31792" w:rsidRDefault="002312B9" w:rsidP="00B338C6">
      <w:pPr>
        <w:pStyle w:val="Footer"/>
        <w:rPr>
          <w:rFonts w:cs="Calibri"/>
          <w:color w:val="000000"/>
        </w:rPr>
      </w:pPr>
      <w:bookmarkStart w:id="0" w:name="_GoBack"/>
      <w:bookmarkEnd w:id="0"/>
    </w:p>
    <w:sectPr w:rsidR="002312B9" w:rsidRPr="00B31792" w:rsidSect="00B53EF6">
      <w:headerReference w:type="default" r:id="rId17"/>
      <w:footerReference w:type="default" r:id="rId18"/>
      <w:type w:val="continuous"/>
      <w:pgSz w:w="12240" w:h="15840" w:code="1"/>
      <w:pgMar w:top="1560" w:right="1138" w:bottom="709" w:left="993" w:header="568" w:footer="64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8D" w:rsidRDefault="009C2D8D" w:rsidP="00590471">
      <w:r>
        <w:separator/>
      </w:r>
    </w:p>
  </w:endnote>
  <w:endnote w:type="continuationSeparator" w:id="0">
    <w:p w:rsidR="009C2D8D" w:rsidRDefault="009C2D8D"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B" w:rsidRDefault="008E350B" w:rsidP="008E350B">
    <w:pPr>
      <w:pStyle w:val="Footer"/>
    </w:pPr>
  </w:p>
  <w:p w:rsidR="008E350B" w:rsidRPr="008E350B" w:rsidRDefault="008E350B" w:rsidP="008E350B">
    <w:pPr>
      <w:pStyle w:val="Footer"/>
      <w:jc w:val="center"/>
      <w:rPr>
        <w:rFonts w:asciiTheme="majorHAnsi" w:hAnsiTheme="majorHAnsi"/>
        <w:color w:val="BFBFBF" w:themeColor="background1" w:themeShade="BF"/>
        <w:sz w:val="48"/>
        <w:szCs w:val="20"/>
      </w:rPr>
    </w:pPr>
    <w:r w:rsidRPr="008E350B">
      <w:rPr>
        <w:rFonts w:asciiTheme="majorHAnsi" w:hAnsiTheme="majorHAnsi"/>
        <w:color w:val="BFBFBF" w:themeColor="background1" w:themeShade="BF"/>
        <w:sz w:val="48"/>
        <w:szCs w:val="20"/>
      </w:rPr>
      <w:t>CARING, SHARING AND ACHIEIVNG TOGETHER</w:t>
    </w:r>
  </w:p>
  <w:p w:rsidR="008E350B" w:rsidRDefault="008E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8D" w:rsidRDefault="009C2D8D" w:rsidP="00590471">
      <w:r>
        <w:separator/>
      </w:r>
    </w:p>
  </w:footnote>
  <w:footnote w:type="continuationSeparator" w:id="0">
    <w:p w:rsidR="009C2D8D" w:rsidRDefault="009C2D8D" w:rsidP="0059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C6" w:rsidRPr="00710DF8" w:rsidRDefault="00B338C6" w:rsidP="00B338C6">
    <w:pPr>
      <w:pStyle w:val="Footer"/>
      <w:jc w:val="center"/>
      <w:rPr>
        <w:b/>
        <w:bCs/>
        <w:sz w:val="24"/>
        <w:szCs w:val="24"/>
      </w:rPr>
    </w:pPr>
    <w:r w:rsidRPr="00710DF8">
      <w:rPr>
        <w:b/>
        <w:bCs/>
        <w:noProof/>
        <w:sz w:val="24"/>
        <w:szCs w:val="24"/>
      </w:rPr>
      <w:t>OUR VISION WAS AGREED BY CHILDREN, STAFF, PARENTS AND PARTNERS IN 2019 IN ORDER TO ACHIEVE THE HIGHEST LEVELS OF ATTAINMENT AND WELLBEING</w:t>
    </w:r>
  </w:p>
  <w:p w:rsidR="0036233C" w:rsidRPr="008E350B" w:rsidRDefault="0036233C" w:rsidP="008E3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56EE"/>
      </v:shape>
    </w:pict>
  </w:numPicBullet>
  <w:abstractNum w:abstractNumId="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nsid w:val="102F7D5D"/>
    <w:multiLevelType w:val="hybridMultilevel"/>
    <w:tmpl w:val="7DFA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823"/>
    <w:multiLevelType w:val="hybridMultilevel"/>
    <w:tmpl w:val="721A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D756F"/>
    <w:multiLevelType w:val="hybridMultilevel"/>
    <w:tmpl w:val="E5A215B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4213F3"/>
    <w:multiLevelType w:val="hybridMultilevel"/>
    <w:tmpl w:val="E738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64EB4"/>
    <w:multiLevelType w:val="hybridMultilevel"/>
    <w:tmpl w:val="2784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removePersonalInformation/>
  <w:removeDateAndTime/>
  <w:displayBackgroundShap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F3"/>
    <w:rsid w:val="00060042"/>
    <w:rsid w:val="0008685D"/>
    <w:rsid w:val="00090860"/>
    <w:rsid w:val="00096ABD"/>
    <w:rsid w:val="00112FD7"/>
    <w:rsid w:val="00150ABD"/>
    <w:rsid w:val="00184E54"/>
    <w:rsid w:val="001946FC"/>
    <w:rsid w:val="00222466"/>
    <w:rsid w:val="002312B9"/>
    <w:rsid w:val="0024753C"/>
    <w:rsid w:val="00276026"/>
    <w:rsid w:val="002A5BF3"/>
    <w:rsid w:val="002B4549"/>
    <w:rsid w:val="00310F17"/>
    <w:rsid w:val="00322A46"/>
    <w:rsid w:val="003326CB"/>
    <w:rsid w:val="00347666"/>
    <w:rsid w:val="00353B60"/>
    <w:rsid w:val="0036233C"/>
    <w:rsid w:val="00376291"/>
    <w:rsid w:val="00380FD1"/>
    <w:rsid w:val="003816F6"/>
    <w:rsid w:val="00383D02"/>
    <w:rsid w:val="00385DE7"/>
    <w:rsid w:val="003D1B71"/>
    <w:rsid w:val="003F0DED"/>
    <w:rsid w:val="004E158A"/>
    <w:rsid w:val="00565C77"/>
    <w:rsid w:val="0056708E"/>
    <w:rsid w:val="005762FF"/>
    <w:rsid w:val="005801E5"/>
    <w:rsid w:val="00590471"/>
    <w:rsid w:val="005D01FA"/>
    <w:rsid w:val="005D0689"/>
    <w:rsid w:val="0061202E"/>
    <w:rsid w:val="00653E17"/>
    <w:rsid w:val="0066068F"/>
    <w:rsid w:val="006A08E8"/>
    <w:rsid w:val="006D79A8"/>
    <w:rsid w:val="00710DF8"/>
    <w:rsid w:val="0072353B"/>
    <w:rsid w:val="007575B6"/>
    <w:rsid w:val="007B3C81"/>
    <w:rsid w:val="007D67CA"/>
    <w:rsid w:val="007E668F"/>
    <w:rsid w:val="007F5B63"/>
    <w:rsid w:val="00803A0A"/>
    <w:rsid w:val="00846CB9"/>
    <w:rsid w:val="008566AA"/>
    <w:rsid w:val="00870E9D"/>
    <w:rsid w:val="00886489"/>
    <w:rsid w:val="00893062"/>
    <w:rsid w:val="008A1E6E"/>
    <w:rsid w:val="008C024F"/>
    <w:rsid w:val="008C2CFC"/>
    <w:rsid w:val="008E350B"/>
    <w:rsid w:val="008F24EB"/>
    <w:rsid w:val="00912DC8"/>
    <w:rsid w:val="009475DC"/>
    <w:rsid w:val="00967B93"/>
    <w:rsid w:val="009C2D8D"/>
    <w:rsid w:val="009C46DB"/>
    <w:rsid w:val="009D090F"/>
    <w:rsid w:val="00A31464"/>
    <w:rsid w:val="00A31B16"/>
    <w:rsid w:val="00A33613"/>
    <w:rsid w:val="00A47A8D"/>
    <w:rsid w:val="00A65452"/>
    <w:rsid w:val="00AC6C7E"/>
    <w:rsid w:val="00B31792"/>
    <w:rsid w:val="00B338C6"/>
    <w:rsid w:val="00B4158A"/>
    <w:rsid w:val="00B53EF6"/>
    <w:rsid w:val="00B6466C"/>
    <w:rsid w:val="00B80AE2"/>
    <w:rsid w:val="00BB1B5D"/>
    <w:rsid w:val="00BC22C7"/>
    <w:rsid w:val="00BD195A"/>
    <w:rsid w:val="00C07240"/>
    <w:rsid w:val="00C14078"/>
    <w:rsid w:val="00CE1E3D"/>
    <w:rsid w:val="00D053FA"/>
    <w:rsid w:val="00DC3F0A"/>
    <w:rsid w:val="00E26AED"/>
    <w:rsid w:val="00E43AF4"/>
    <w:rsid w:val="00E67417"/>
    <w:rsid w:val="00E73AB8"/>
    <w:rsid w:val="00E90A60"/>
    <w:rsid w:val="00E963E0"/>
    <w:rsid w:val="00ED47F7"/>
    <w:rsid w:val="00EE24A6"/>
    <w:rsid w:val="00EE7E09"/>
    <w:rsid w:val="00F0223C"/>
    <w:rsid w:val="00F10F5C"/>
    <w:rsid w:val="00F1595F"/>
    <w:rsid w:val="00F3235D"/>
    <w:rsid w:val="00F32393"/>
    <w:rsid w:val="00F878BD"/>
    <w:rsid w:val="00FD5028"/>
    <w:rsid w:val="00FE7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E2C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uiPriority="11" w:unhideWhenUsed="0"/>
    <w:lsdException w:name="Date" w:semiHidden="0" w:unhideWhenUsed="0"/>
    <w:lsdException w:name="Strong" w:semiHidden="0" w:uiPriority="22" w:unhideWhenUsed="0" w:qFormat="1"/>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paragraph" w:styleId="Heading3">
    <w:name w:val="heading 3"/>
    <w:basedOn w:val="Normal"/>
    <w:next w:val="Normal"/>
    <w:link w:val="Heading3Char"/>
    <w:uiPriority w:val="9"/>
    <w:unhideWhenUsed/>
    <w:qFormat/>
    <w:rsid w:val="00E43AF4"/>
    <w:pPr>
      <w:keepNext/>
      <w:keepLines/>
      <w:widowControl/>
      <w:autoSpaceDE/>
      <w:autoSpaceDN/>
      <w:adjustRightInd/>
      <w:spacing w:before="200" w:line="276" w:lineRule="auto"/>
      <w:outlineLvl w:val="2"/>
    </w:pPr>
    <w:rPr>
      <w:rFonts w:asciiTheme="majorHAnsi" w:eastAsiaTheme="majorEastAsia" w:hAnsiTheme="majorHAnsi" w:cstheme="majorBidi"/>
      <w:b/>
      <w:bCs/>
      <w:color w:val="2C567A"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34"/>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p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paragraph" w:styleId="BalloonText">
    <w:name w:val="Balloon Text"/>
    <w:basedOn w:val="Normal"/>
    <w:link w:val="BalloonTextChar"/>
    <w:uiPriority w:val="99"/>
    <w:semiHidden/>
    <w:unhideWhenUsed/>
    <w:rsid w:val="002A5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F3"/>
    <w:rPr>
      <w:rFonts w:ascii="Segoe UI" w:hAnsi="Segoe UI" w:cs="Segoe UI"/>
      <w:sz w:val="18"/>
      <w:szCs w:val="18"/>
    </w:rPr>
  </w:style>
  <w:style w:type="paragraph" w:styleId="NormalWeb">
    <w:name w:val="Normal (Web)"/>
    <w:basedOn w:val="Normal"/>
    <w:uiPriority w:val="99"/>
    <w:unhideWhenUsed/>
    <w:rsid w:val="0036233C"/>
    <w:pPr>
      <w:widowControl/>
      <w:autoSpaceDE/>
      <w:autoSpaceDN/>
      <w:adjustRightInd/>
      <w:spacing w:before="100" w:beforeAutospacing="1" w:after="100" w:afterAutospacing="1"/>
    </w:pPr>
    <w:rPr>
      <w:rFonts w:ascii="Times New Roman" w:hAnsi="Times New Roman"/>
      <w:sz w:val="24"/>
      <w:szCs w:val="24"/>
      <w:lang w:val="en-GB" w:eastAsia="en-GB"/>
    </w:rPr>
  </w:style>
  <w:style w:type="character" w:customStyle="1" w:styleId="Heading3Char">
    <w:name w:val="Heading 3 Char"/>
    <w:basedOn w:val="DefaultParagraphFont"/>
    <w:link w:val="Heading3"/>
    <w:uiPriority w:val="9"/>
    <w:rsid w:val="00E43AF4"/>
    <w:rPr>
      <w:rFonts w:asciiTheme="majorHAnsi" w:eastAsiaTheme="majorEastAsia" w:hAnsiTheme="majorHAnsi" w:cstheme="majorBidi"/>
      <w:b/>
      <w:bCs/>
      <w:color w:val="2C567A" w:themeColor="accent1"/>
      <w:lang w:val="en-GB"/>
    </w:rPr>
  </w:style>
  <w:style w:type="character" w:styleId="Hyperlink">
    <w:name w:val="Hyperlink"/>
    <w:basedOn w:val="DefaultParagraphFont"/>
    <w:uiPriority w:val="99"/>
    <w:semiHidden/>
    <w:unhideWhenUsed/>
    <w:rsid w:val="00E43AF4"/>
    <w:rPr>
      <w:color w:val="0000FF"/>
      <w:u w:val="single"/>
    </w:rPr>
  </w:style>
  <w:style w:type="paragraph" w:customStyle="1" w:styleId="blogentry--fulldate">
    <w:name w:val="blog_entry--full__date"/>
    <w:basedOn w:val="Normal"/>
    <w:rsid w:val="00E43AF4"/>
    <w:pPr>
      <w:widowControl/>
      <w:autoSpaceDE/>
      <w:autoSpaceDN/>
      <w:adjustRightInd/>
      <w:spacing w:after="100" w:afterAutospacing="1"/>
    </w:pPr>
    <w:rPr>
      <w:rFonts w:ascii="Times New Roman" w:hAnsi="Times New Roman"/>
      <w:sz w:val="26"/>
      <w:szCs w:val="26"/>
      <w:lang w:val="en-GB" w:eastAsia="en-GB"/>
    </w:rPr>
  </w:style>
  <w:style w:type="character" w:customStyle="1" w:styleId="ilfuvd">
    <w:name w:val="ilfuvd"/>
    <w:basedOn w:val="DefaultParagraphFont"/>
    <w:rsid w:val="00E43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uiPriority="11" w:unhideWhenUsed="0"/>
    <w:lsdException w:name="Date" w:semiHidden="0" w:unhideWhenUsed="0"/>
    <w:lsdException w:name="Strong" w:semiHidden="0" w:uiPriority="22" w:unhideWhenUsed="0" w:qFormat="1"/>
    <w:lsdException w:name="Emphasis"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paragraph" w:styleId="Heading3">
    <w:name w:val="heading 3"/>
    <w:basedOn w:val="Normal"/>
    <w:next w:val="Normal"/>
    <w:link w:val="Heading3Char"/>
    <w:uiPriority w:val="9"/>
    <w:unhideWhenUsed/>
    <w:qFormat/>
    <w:rsid w:val="00E43AF4"/>
    <w:pPr>
      <w:keepNext/>
      <w:keepLines/>
      <w:widowControl/>
      <w:autoSpaceDE/>
      <w:autoSpaceDN/>
      <w:adjustRightInd/>
      <w:spacing w:before="200" w:line="276" w:lineRule="auto"/>
      <w:outlineLvl w:val="2"/>
    </w:pPr>
    <w:rPr>
      <w:rFonts w:asciiTheme="majorHAnsi" w:eastAsiaTheme="majorEastAsia" w:hAnsiTheme="majorHAnsi" w:cstheme="majorBidi"/>
      <w:b/>
      <w:bCs/>
      <w:color w:val="2C567A"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34"/>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p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paragraph" w:styleId="BalloonText">
    <w:name w:val="Balloon Text"/>
    <w:basedOn w:val="Normal"/>
    <w:link w:val="BalloonTextChar"/>
    <w:uiPriority w:val="99"/>
    <w:semiHidden/>
    <w:unhideWhenUsed/>
    <w:rsid w:val="002A5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F3"/>
    <w:rPr>
      <w:rFonts w:ascii="Segoe UI" w:hAnsi="Segoe UI" w:cs="Segoe UI"/>
      <w:sz w:val="18"/>
      <w:szCs w:val="18"/>
    </w:rPr>
  </w:style>
  <w:style w:type="paragraph" w:styleId="NormalWeb">
    <w:name w:val="Normal (Web)"/>
    <w:basedOn w:val="Normal"/>
    <w:uiPriority w:val="99"/>
    <w:unhideWhenUsed/>
    <w:rsid w:val="0036233C"/>
    <w:pPr>
      <w:widowControl/>
      <w:autoSpaceDE/>
      <w:autoSpaceDN/>
      <w:adjustRightInd/>
      <w:spacing w:before="100" w:beforeAutospacing="1" w:after="100" w:afterAutospacing="1"/>
    </w:pPr>
    <w:rPr>
      <w:rFonts w:ascii="Times New Roman" w:hAnsi="Times New Roman"/>
      <w:sz w:val="24"/>
      <w:szCs w:val="24"/>
      <w:lang w:val="en-GB" w:eastAsia="en-GB"/>
    </w:rPr>
  </w:style>
  <w:style w:type="character" w:customStyle="1" w:styleId="Heading3Char">
    <w:name w:val="Heading 3 Char"/>
    <w:basedOn w:val="DefaultParagraphFont"/>
    <w:link w:val="Heading3"/>
    <w:uiPriority w:val="9"/>
    <w:rsid w:val="00E43AF4"/>
    <w:rPr>
      <w:rFonts w:asciiTheme="majorHAnsi" w:eastAsiaTheme="majorEastAsia" w:hAnsiTheme="majorHAnsi" w:cstheme="majorBidi"/>
      <w:b/>
      <w:bCs/>
      <w:color w:val="2C567A" w:themeColor="accent1"/>
      <w:lang w:val="en-GB"/>
    </w:rPr>
  </w:style>
  <w:style w:type="character" w:styleId="Hyperlink">
    <w:name w:val="Hyperlink"/>
    <w:basedOn w:val="DefaultParagraphFont"/>
    <w:uiPriority w:val="99"/>
    <w:semiHidden/>
    <w:unhideWhenUsed/>
    <w:rsid w:val="00E43AF4"/>
    <w:rPr>
      <w:color w:val="0000FF"/>
      <w:u w:val="single"/>
    </w:rPr>
  </w:style>
  <w:style w:type="paragraph" w:customStyle="1" w:styleId="blogentry--fulldate">
    <w:name w:val="blog_entry--full__date"/>
    <w:basedOn w:val="Normal"/>
    <w:rsid w:val="00E43AF4"/>
    <w:pPr>
      <w:widowControl/>
      <w:autoSpaceDE/>
      <w:autoSpaceDN/>
      <w:adjustRightInd/>
      <w:spacing w:after="100" w:afterAutospacing="1"/>
    </w:pPr>
    <w:rPr>
      <w:rFonts w:ascii="Times New Roman" w:hAnsi="Times New Roman"/>
      <w:sz w:val="26"/>
      <w:szCs w:val="26"/>
      <w:lang w:val="en-GB" w:eastAsia="en-GB"/>
    </w:rPr>
  </w:style>
  <w:style w:type="character" w:customStyle="1" w:styleId="ilfuvd">
    <w:name w:val="ilfuvd"/>
    <w:basedOn w:val="DefaultParagraphFont"/>
    <w:rsid w:val="00E4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Blue%20spheres%20resume.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3.xml><?xml version="1.0" encoding="utf-8"?>
<ds:datastoreItem xmlns:ds="http://schemas.openxmlformats.org/officeDocument/2006/customXml" ds:itemID="{4F8C0207-4C1F-41E3-A496-BDC896D6177F}">
  <ds:schemaRefs>
    <ds:schemaRef ds:uri="http://schemas.openxmlformats.org/package/2006/metadata/core-properties"/>
    <ds:schemaRef ds:uri="71af3243-3dd4-4a8d-8c0d-dd76da1f02a5"/>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16c05727-aa75-4e4a-9b5f-8a80a116589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Blue spheres resume</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Garnetbank Primary Vision, Values and Aims</vt:lpstr>
    </vt:vector>
  </TitlesOfParts>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Garnetbank Primary Vision, Values and Aims</dc:title>
  <dc:creator/>
  <cp:lastModifiedBy/>
  <cp:revision>1</cp:revision>
  <dcterms:created xsi:type="dcterms:W3CDTF">2019-09-06T11:52:00Z</dcterms:created>
  <dcterms:modified xsi:type="dcterms:W3CDTF">2019-09-06T11:52:00Z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